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1708"/>
        <w:gridCol w:w="5663"/>
        <w:gridCol w:w="3402"/>
      </w:tblGrid>
      <w:tr w:rsidR="00240E4C" w:rsidRPr="00ED363D" w:rsidTr="00816AA0">
        <w:trPr>
          <w:trHeight w:hRule="exact" w:val="3572"/>
        </w:trPr>
        <w:tc>
          <w:tcPr>
            <w:tcW w:w="7371" w:type="dxa"/>
            <w:gridSpan w:val="2"/>
          </w:tcPr>
          <w:p w:rsidR="00240E4C" w:rsidRPr="00ED363D" w:rsidRDefault="008D755B" w:rsidP="00027FC7">
            <w:r w:rsidRPr="00ED363D">
              <w:t xml:space="preserve">To the members of the Board of Studies for Social Data Science and attendees at the meeting. The minutes are </w:t>
            </w:r>
            <w:r w:rsidR="00027FC7" w:rsidRPr="00ED363D">
              <w:t>available</w:t>
            </w:r>
            <w:r w:rsidRPr="00ED363D">
              <w:t xml:space="preserve"> </w:t>
            </w:r>
            <w:r w:rsidR="0073448A" w:rsidRPr="00ED363D">
              <w:t>on</w:t>
            </w:r>
            <w:r w:rsidRPr="00ED363D">
              <w:t xml:space="preserve"> the </w:t>
            </w:r>
            <w:hyperlink r:id="rId7" w:tooltip="#AutoGenerate" w:history="1">
              <w:r w:rsidRPr="00ED363D">
                <w:rPr>
                  <w:rStyle w:val="Hyperlink"/>
                </w:rPr>
                <w:t>homepage</w:t>
              </w:r>
            </w:hyperlink>
            <w:r w:rsidRPr="00ED363D">
              <w:t>.</w:t>
            </w:r>
          </w:p>
        </w:tc>
        <w:tc>
          <w:tcPr>
            <w:tcW w:w="3402" w:type="dxa"/>
            <w:tcMar>
              <w:left w:w="482" w:type="dxa"/>
            </w:tcMar>
          </w:tcPr>
          <w:p w:rsidR="00240E4C" w:rsidRPr="00ED363D" w:rsidRDefault="00240E4C" w:rsidP="003654CC"/>
        </w:tc>
      </w:tr>
      <w:tr w:rsidR="00240E4C" w:rsidRPr="00ED363D" w:rsidTr="006C3853">
        <w:trPr>
          <w:trHeight w:val="587"/>
        </w:trPr>
        <w:tc>
          <w:tcPr>
            <w:tcW w:w="7371" w:type="dxa"/>
            <w:gridSpan w:val="2"/>
          </w:tcPr>
          <w:p w:rsidR="00240E4C" w:rsidRPr="00ED363D" w:rsidRDefault="007F3AAB" w:rsidP="00E144F2">
            <w:pPr>
              <w:pStyle w:val="Dokumenttype"/>
            </w:pPr>
            <w:bookmarkStart w:id="0" w:name="SD_LAN_Referat"/>
            <w:r w:rsidRPr="00ED363D">
              <w:t>Minutes</w:t>
            </w:r>
            <w:bookmarkEnd w:id="0"/>
          </w:p>
        </w:tc>
        <w:tc>
          <w:tcPr>
            <w:tcW w:w="3402" w:type="dxa"/>
            <w:tcMar>
              <w:left w:w="482" w:type="dxa"/>
            </w:tcMar>
          </w:tcPr>
          <w:p w:rsidR="00240E4C" w:rsidRPr="00ED363D" w:rsidRDefault="00EE5BC6" w:rsidP="00EE5BC6">
            <w:pPr>
              <w:pStyle w:val="Dokument-Dato"/>
            </w:pPr>
            <w:bookmarkStart w:id="1" w:name="SD_FLD_DocumentDate"/>
            <w:r w:rsidRPr="00ED363D">
              <w:t>June</w:t>
            </w:r>
            <w:r w:rsidR="007F3AAB" w:rsidRPr="00ED363D">
              <w:t xml:space="preserve"> 2021</w:t>
            </w:r>
            <w:bookmarkEnd w:id="1"/>
          </w:p>
        </w:tc>
      </w:tr>
      <w:tr w:rsidR="00C836AD" w:rsidRPr="00ED363D" w:rsidTr="006C3853">
        <w:trPr>
          <w:trHeight w:val="615"/>
        </w:trPr>
        <w:tc>
          <w:tcPr>
            <w:tcW w:w="1708" w:type="dxa"/>
          </w:tcPr>
          <w:p w:rsidR="00C836AD" w:rsidRPr="00ED363D" w:rsidRDefault="007F3AAB" w:rsidP="00C836AD">
            <w:pPr>
              <w:pStyle w:val="Label"/>
            </w:pPr>
            <w:bookmarkStart w:id="2" w:name="SD_LAN_Forum"/>
            <w:r w:rsidRPr="00ED363D">
              <w:t>Forum</w:t>
            </w:r>
            <w:bookmarkEnd w:id="2"/>
          </w:p>
        </w:tc>
        <w:tc>
          <w:tcPr>
            <w:tcW w:w="5663" w:type="dxa"/>
          </w:tcPr>
          <w:p w:rsidR="00C836AD" w:rsidRPr="00ED363D" w:rsidRDefault="008D755B" w:rsidP="008D755B">
            <w:r w:rsidRPr="00ED363D">
              <w:t>Social Data Science Board of Studies</w:t>
            </w:r>
          </w:p>
        </w:tc>
        <w:tc>
          <w:tcPr>
            <w:tcW w:w="3402" w:type="dxa"/>
            <w:tcMar>
              <w:left w:w="482" w:type="dxa"/>
            </w:tcMar>
          </w:tcPr>
          <w:p w:rsidR="00C836AD" w:rsidRPr="00ED363D" w:rsidRDefault="00C836AD" w:rsidP="00F4681A">
            <w:pPr>
              <w:pStyle w:val="Label"/>
            </w:pPr>
          </w:p>
        </w:tc>
      </w:tr>
      <w:tr w:rsidR="008D755B" w:rsidRPr="00ED363D" w:rsidTr="006C3853">
        <w:trPr>
          <w:trHeight w:val="590"/>
        </w:trPr>
        <w:tc>
          <w:tcPr>
            <w:tcW w:w="1708" w:type="dxa"/>
          </w:tcPr>
          <w:p w:rsidR="008D755B" w:rsidRPr="00ED363D" w:rsidRDefault="008D755B" w:rsidP="008D755B">
            <w:pPr>
              <w:pStyle w:val="Label"/>
            </w:pPr>
            <w:bookmarkStart w:id="3" w:name="SD_LAN_MoedeAfholdt"/>
            <w:r w:rsidRPr="00ED363D">
              <w:t>Meeting held</w:t>
            </w:r>
            <w:bookmarkEnd w:id="3"/>
          </w:p>
        </w:tc>
        <w:tc>
          <w:tcPr>
            <w:tcW w:w="5663" w:type="dxa"/>
          </w:tcPr>
          <w:p w:rsidR="008D755B" w:rsidRPr="00ED363D" w:rsidRDefault="007F0F77" w:rsidP="007F0F77">
            <w:r w:rsidRPr="00ED363D">
              <w:t>11</w:t>
            </w:r>
            <w:r w:rsidR="00EE5BC6" w:rsidRPr="00ED363D">
              <w:t xml:space="preserve"> </w:t>
            </w:r>
            <w:r w:rsidRPr="00ED363D">
              <w:t>June</w:t>
            </w:r>
            <w:r w:rsidR="00EE5BC6" w:rsidRPr="00ED363D">
              <w:t xml:space="preserve"> 2</w:t>
            </w:r>
            <w:r w:rsidR="008D755B" w:rsidRPr="00ED363D">
              <w:t xml:space="preserve">021, </w:t>
            </w:r>
            <w:r w:rsidRPr="00ED363D">
              <w:t>13</w:t>
            </w:r>
            <w:r w:rsidR="008D755B" w:rsidRPr="00ED363D">
              <w:t>:00-</w:t>
            </w:r>
            <w:r w:rsidRPr="00ED363D">
              <w:t>14</w:t>
            </w:r>
            <w:r w:rsidR="008D755B" w:rsidRPr="00ED363D">
              <w:t>:</w:t>
            </w:r>
            <w:r w:rsidR="00EE5BC6" w:rsidRPr="00ED363D">
              <w:t>0</w:t>
            </w:r>
            <w:r w:rsidR="008D755B" w:rsidRPr="00ED363D">
              <w:t>0</w:t>
            </w:r>
          </w:p>
        </w:tc>
        <w:tc>
          <w:tcPr>
            <w:tcW w:w="3402" w:type="dxa"/>
            <w:tcMar>
              <w:left w:w="482" w:type="dxa"/>
            </w:tcMar>
          </w:tcPr>
          <w:p w:rsidR="008D755B" w:rsidRPr="00ED363D" w:rsidRDefault="008D755B" w:rsidP="008D755B">
            <w:pPr>
              <w:pStyle w:val="Label"/>
            </w:pPr>
          </w:p>
        </w:tc>
      </w:tr>
      <w:tr w:rsidR="008D755B" w:rsidRPr="00ED363D" w:rsidTr="006C3853">
        <w:trPr>
          <w:trHeight w:val="590"/>
        </w:trPr>
        <w:tc>
          <w:tcPr>
            <w:tcW w:w="1708" w:type="dxa"/>
          </w:tcPr>
          <w:p w:rsidR="008D755B" w:rsidRPr="00ED363D" w:rsidRDefault="008D755B" w:rsidP="008D755B">
            <w:pPr>
              <w:pStyle w:val="Label"/>
            </w:pPr>
            <w:bookmarkStart w:id="4" w:name="SD_LAN_Sted"/>
            <w:r w:rsidRPr="00ED363D">
              <w:t>Place</w:t>
            </w:r>
            <w:bookmarkEnd w:id="4"/>
          </w:p>
        </w:tc>
        <w:tc>
          <w:tcPr>
            <w:tcW w:w="5663" w:type="dxa"/>
          </w:tcPr>
          <w:p w:rsidR="008D755B" w:rsidRPr="00ED363D" w:rsidRDefault="008D755B" w:rsidP="008D755B">
            <w:r w:rsidRPr="00ED363D">
              <w:t>Online</w:t>
            </w:r>
            <w:r w:rsidR="007F0F77" w:rsidRPr="00ED363D">
              <w:t xml:space="preserve"> on</w:t>
            </w:r>
            <w:r w:rsidRPr="00ED363D">
              <w:t xml:space="preserve"> Zoom</w:t>
            </w:r>
          </w:p>
        </w:tc>
        <w:tc>
          <w:tcPr>
            <w:tcW w:w="3402" w:type="dxa"/>
            <w:tcMar>
              <w:left w:w="482" w:type="dxa"/>
            </w:tcMar>
          </w:tcPr>
          <w:p w:rsidR="008D755B" w:rsidRPr="00ED363D" w:rsidRDefault="008D755B" w:rsidP="008D755B">
            <w:pPr>
              <w:pStyle w:val="Label"/>
            </w:pPr>
          </w:p>
        </w:tc>
      </w:tr>
      <w:tr w:rsidR="008D755B" w:rsidRPr="00ED363D" w:rsidTr="006C3853">
        <w:trPr>
          <w:trHeight w:val="251"/>
        </w:trPr>
        <w:tc>
          <w:tcPr>
            <w:tcW w:w="1708" w:type="dxa"/>
          </w:tcPr>
          <w:p w:rsidR="008D755B" w:rsidRPr="00ED363D" w:rsidRDefault="008D755B" w:rsidP="008D755B">
            <w:pPr>
              <w:pStyle w:val="Label"/>
            </w:pPr>
            <w:bookmarkStart w:id="5" w:name="SD_LAN_Referent"/>
            <w:r w:rsidRPr="00ED363D">
              <w:t>Minute</w:t>
            </w:r>
            <w:r w:rsidR="007F0F77" w:rsidRPr="00ED363D">
              <w:t>s</w:t>
            </w:r>
            <w:r w:rsidRPr="00ED363D">
              <w:t xml:space="preserve"> taker</w:t>
            </w:r>
            <w:bookmarkEnd w:id="5"/>
          </w:p>
        </w:tc>
        <w:tc>
          <w:tcPr>
            <w:tcW w:w="5663" w:type="dxa"/>
          </w:tcPr>
          <w:p w:rsidR="008D755B" w:rsidRPr="00ED363D" w:rsidRDefault="008D755B" w:rsidP="008D755B">
            <w:r w:rsidRPr="00ED363D">
              <w:t>Tea Malthesen</w:t>
            </w:r>
          </w:p>
        </w:tc>
        <w:tc>
          <w:tcPr>
            <w:tcW w:w="3402" w:type="dxa"/>
            <w:tcMar>
              <w:left w:w="482" w:type="dxa"/>
            </w:tcMar>
          </w:tcPr>
          <w:p w:rsidR="008D755B" w:rsidRPr="00ED363D" w:rsidRDefault="008D755B" w:rsidP="008D755B">
            <w:pPr>
              <w:pStyle w:val="Label"/>
            </w:pPr>
          </w:p>
        </w:tc>
      </w:tr>
    </w:tbl>
    <w:p w:rsidR="00142AFD" w:rsidRPr="00ED363D" w:rsidRDefault="007F3AAB" w:rsidP="00142AFD">
      <w:pPr>
        <w:pStyle w:val="Dokumentafsnit"/>
      </w:pPr>
      <w:bookmarkStart w:id="6" w:name="SD_LAN_TilStede"/>
      <w:r w:rsidRPr="00ED363D">
        <w:t>Present</w:t>
      </w:r>
      <w:bookmarkEnd w:id="6"/>
    </w:p>
    <w:p w:rsidR="008D755B" w:rsidRPr="00ED363D" w:rsidRDefault="008D755B" w:rsidP="008D755B">
      <w:pPr>
        <w:pStyle w:val="Brdtekst"/>
      </w:pPr>
      <w:r w:rsidRPr="00ED363D">
        <w:t xml:space="preserve">Members: Søren Kyllingsbæk, Nikolaj Arpe Harmon, </w:t>
      </w:r>
      <w:r w:rsidRPr="00ED363D">
        <w:rPr>
          <w:spacing w:val="5"/>
        </w:rPr>
        <w:t>Samantha Dawn Breslin,</w:t>
      </w:r>
      <w:r w:rsidRPr="00ED363D">
        <w:t xml:space="preserve"> Jeppe Hostrup Foldberg Hansen, Marilena Hohmann, and Alfredo D. Rodriguez III</w:t>
      </w:r>
      <w:r w:rsidR="004B2656" w:rsidRPr="00ED363D">
        <w:t>,</w:t>
      </w:r>
      <w:r w:rsidRPr="00ED363D">
        <w:t xml:space="preserve"> </w:t>
      </w:r>
      <w:r w:rsidR="004B2656" w:rsidRPr="00ED363D">
        <w:t>Alysha K. Chamadia, Jonathan Salka</w:t>
      </w:r>
      <w:r w:rsidR="007F0F77" w:rsidRPr="00ED363D">
        <w:t>, Anders Blok, and Frederik Georg Hjorth</w:t>
      </w:r>
      <w:r w:rsidR="004B2656" w:rsidRPr="00ED363D">
        <w:t>.</w:t>
      </w:r>
    </w:p>
    <w:p w:rsidR="008D755B" w:rsidRPr="00ED363D" w:rsidRDefault="008D755B" w:rsidP="007F0F77">
      <w:pPr>
        <w:pStyle w:val="Brdtekst"/>
      </w:pPr>
      <w:r w:rsidRPr="00ED363D">
        <w:t>Attendees: Andreas Bjerre-Nielsen (Head of Studies), Louise-Marie Lyngb</w:t>
      </w:r>
      <w:r w:rsidR="00536133" w:rsidRPr="00ED363D">
        <w:t>o Lausten (Study Administrator</w:t>
      </w:r>
      <w:r w:rsidR="00EE5BC6" w:rsidRPr="00ED363D">
        <w:t>)</w:t>
      </w:r>
      <w:r w:rsidR="007F0F77" w:rsidRPr="00ED363D">
        <w:t>, and Lise Stenbæk (</w:t>
      </w:r>
      <w:r w:rsidR="00A305FE" w:rsidRPr="00ED363D">
        <w:t>Learning Consultant</w:t>
      </w:r>
      <w:r w:rsidR="007F0F77" w:rsidRPr="00ED363D">
        <w:t>)</w:t>
      </w:r>
      <w:r w:rsidR="00536133" w:rsidRPr="00ED363D">
        <w:t>.</w:t>
      </w:r>
      <w:r w:rsidR="004B2656" w:rsidRPr="00ED363D">
        <w:t xml:space="preserve"> </w:t>
      </w:r>
    </w:p>
    <w:p w:rsidR="00142AFD" w:rsidRPr="00ED363D" w:rsidRDefault="007F3AAB" w:rsidP="00142AFD">
      <w:pPr>
        <w:pStyle w:val="Dokumentafsnit"/>
      </w:pPr>
      <w:bookmarkStart w:id="7" w:name="SD_LAN_Dagsorden"/>
      <w:r w:rsidRPr="00ED363D">
        <w:t>Agenda</w:t>
      </w:r>
      <w:bookmarkEnd w:id="7"/>
    </w:p>
    <w:p w:rsidR="008D755B" w:rsidRPr="00ED363D" w:rsidRDefault="008D755B" w:rsidP="008D755B">
      <w:pPr>
        <w:pStyle w:val="Listeafsnit"/>
        <w:numPr>
          <w:ilvl w:val="0"/>
          <w:numId w:val="28"/>
        </w:numPr>
        <w:spacing w:line="240" w:lineRule="auto"/>
        <w:contextualSpacing w:val="0"/>
      </w:pPr>
      <w:r w:rsidRPr="00ED363D">
        <w:rPr>
          <w:b/>
        </w:rPr>
        <w:t xml:space="preserve">Approval of agenda and minutes from the last meeting </w:t>
      </w:r>
      <w:r w:rsidRPr="00ED363D">
        <w:rPr>
          <w:b/>
        </w:rPr>
        <w:br/>
      </w:r>
      <w:r w:rsidRPr="00ED363D">
        <w:t>The Board approved the agenda and the minutes from the last meeting.</w:t>
      </w:r>
      <w:r w:rsidR="004B2656" w:rsidRPr="00ED363D">
        <w:t xml:space="preserve"> </w:t>
      </w:r>
    </w:p>
    <w:p w:rsidR="008D755B" w:rsidRPr="00ED363D" w:rsidRDefault="008D755B" w:rsidP="008D755B">
      <w:pPr>
        <w:pStyle w:val="Listeafsnit"/>
      </w:pPr>
    </w:p>
    <w:p w:rsidR="008D755B" w:rsidRPr="00ED363D" w:rsidRDefault="00A305FE" w:rsidP="00691BAF">
      <w:pPr>
        <w:pStyle w:val="Listeafsnit"/>
        <w:numPr>
          <w:ilvl w:val="0"/>
          <w:numId w:val="28"/>
        </w:numPr>
      </w:pPr>
      <w:r w:rsidRPr="00ED363D">
        <w:rPr>
          <w:b/>
        </w:rPr>
        <w:t xml:space="preserve">Initial discussion about feedback </w:t>
      </w:r>
    </w:p>
    <w:p w:rsidR="00A51168" w:rsidRPr="00ED363D" w:rsidRDefault="00A51168" w:rsidP="00A51168">
      <w:pPr>
        <w:pStyle w:val="Listeafsnit"/>
      </w:pPr>
    </w:p>
    <w:p w:rsidR="00A51168" w:rsidRPr="00ED363D" w:rsidRDefault="00A51168" w:rsidP="00A51168">
      <w:pPr>
        <w:pStyle w:val="Listeafsnit"/>
      </w:pPr>
      <w:r w:rsidRPr="00ED363D">
        <w:rPr>
          <w:b/>
        </w:rPr>
        <w:t>a) About feedback by Learning Consultant Lise Stenbæk</w:t>
      </w:r>
      <w:r w:rsidRPr="00ED363D">
        <w:br/>
        <w:t>Lise made a presentation about feedback</w:t>
      </w:r>
      <w:r w:rsidR="00AB29C9" w:rsidRPr="00ED363D">
        <w:t xml:space="preserve">. About peer </w:t>
      </w:r>
      <w:r w:rsidR="00ED363D" w:rsidRPr="00ED363D">
        <w:t>feedback,</w:t>
      </w:r>
      <w:r w:rsidR="00AB29C9" w:rsidRPr="00ED363D">
        <w:t xml:space="preserve"> Lise said:</w:t>
      </w:r>
    </w:p>
    <w:p w:rsidR="00AB29C9" w:rsidRPr="00ED363D" w:rsidRDefault="00AB29C9" w:rsidP="00A51168">
      <w:pPr>
        <w:pStyle w:val="Listeafsnit"/>
      </w:pPr>
      <w:r w:rsidRPr="00ED363D">
        <w:t>- Peer</w:t>
      </w:r>
      <w:r w:rsidR="00ED363D" w:rsidRPr="00ED363D">
        <w:t xml:space="preserve"> </w:t>
      </w:r>
      <w:r w:rsidRPr="00ED363D">
        <w:t>feedback must be struct</w:t>
      </w:r>
      <w:r w:rsidR="00ED363D">
        <w:t>ur</w:t>
      </w:r>
      <w:r w:rsidRPr="00ED363D">
        <w:t>ed by the teachers.</w:t>
      </w:r>
    </w:p>
    <w:p w:rsidR="00AB29C9" w:rsidRPr="00ED363D" w:rsidRDefault="00AB29C9" w:rsidP="00AB29C9">
      <w:pPr>
        <w:pStyle w:val="Listeafsnit"/>
      </w:pPr>
      <w:r w:rsidRPr="00ED363D">
        <w:t xml:space="preserve">- The criteria for </w:t>
      </w:r>
      <w:bookmarkStart w:id="8" w:name="_GoBack"/>
      <w:bookmarkEnd w:id="8"/>
      <w:r w:rsidRPr="00ED363D">
        <w:t>peer feedback should be made by teachers and students together.</w:t>
      </w:r>
    </w:p>
    <w:p w:rsidR="00AB29C9" w:rsidRPr="00ED363D" w:rsidRDefault="00AB29C9" w:rsidP="00AB29C9">
      <w:pPr>
        <w:pStyle w:val="Listeafsnit"/>
      </w:pPr>
      <w:r w:rsidRPr="00ED363D">
        <w:lastRenderedPageBreak/>
        <w:t>- The t</w:t>
      </w:r>
      <w:r w:rsidR="006C7C2B" w:rsidRPr="00ED363D">
        <w:t>ea</w:t>
      </w:r>
      <w:r w:rsidRPr="00ED363D">
        <w:t xml:space="preserve">chers should </w:t>
      </w:r>
      <w:r w:rsidR="00ED363D" w:rsidRPr="00ED363D">
        <w:t>teach</w:t>
      </w:r>
      <w:r w:rsidRPr="00ED363D">
        <w:t xml:space="preserve"> the students why </w:t>
      </w:r>
      <w:r w:rsidR="00ED363D" w:rsidRPr="00ED363D">
        <w:t>peer feedback</w:t>
      </w:r>
      <w:r w:rsidRPr="00ED363D">
        <w:t xml:space="preserve"> is a good idea </w:t>
      </w:r>
    </w:p>
    <w:p w:rsidR="00A51168" w:rsidRPr="00ED363D" w:rsidRDefault="00A51168" w:rsidP="00A51168">
      <w:pPr>
        <w:pStyle w:val="Listeafsnit"/>
        <w:rPr>
          <w:b/>
        </w:rPr>
      </w:pPr>
      <w:r w:rsidRPr="00ED363D">
        <w:br/>
      </w:r>
      <w:r w:rsidRPr="00ED363D">
        <w:rPr>
          <w:b/>
        </w:rPr>
        <w:t>b) The students tell about their wishes for feedback</w:t>
      </w:r>
    </w:p>
    <w:p w:rsidR="00AB29C9" w:rsidRPr="00ED363D" w:rsidRDefault="00AB29C9" w:rsidP="00A51168">
      <w:pPr>
        <w:pStyle w:val="Listeafsnit"/>
      </w:pPr>
      <w:r w:rsidRPr="00ED363D">
        <w:t>The students about feedback:</w:t>
      </w:r>
    </w:p>
    <w:p w:rsidR="00A51168" w:rsidRPr="00ED363D" w:rsidRDefault="00AB29C9" w:rsidP="00A51168">
      <w:pPr>
        <w:pStyle w:val="Listeafsnit"/>
      </w:pPr>
      <w:r w:rsidRPr="00ED363D">
        <w:t xml:space="preserve">- </w:t>
      </w:r>
      <w:r w:rsidR="009D52A6" w:rsidRPr="00ED363D">
        <w:t xml:space="preserve">When </w:t>
      </w:r>
      <w:r w:rsidR="00CC45C3" w:rsidRPr="00ED363D">
        <w:t xml:space="preserve">using </w:t>
      </w:r>
      <w:r w:rsidR="009D52A6" w:rsidRPr="00ED363D">
        <w:t>peer feedback the tea</w:t>
      </w:r>
      <w:r w:rsidRPr="00ED363D">
        <w:t>c</w:t>
      </w:r>
      <w:r w:rsidR="009D52A6" w:rsidRPr="00ED363D">
        <w:t>h</w:t>
      </w:r>
      <w:r w:rsidRPr="00ED363D">
        <w:t xml:space="preserve">ers should </w:t>
      </w:r>
      <w:r w:rsidR="009D52A6" w:rsidRPr="00ED363D">
        <w:t>in plenum address</w:t>
      </w:r>
      <w:r w:rsidRPr="00ED363D">
        <w:t xml:space="preserve"> the </w:t>
      </w:r>
      <w:r w:rsidR="009D52A6" w:rsidRPr="00ED363D">
        <w:t>general</w:t>
      </w:r>
      <w:r w:rsidRPr="00ED363D">
        <w:t xml:space="preserve"> points the students are unsure about</w:t>
      </w:r>
      <w:r w:rsidR="00CC45C3" w:rsidRPr="00ED363D">
        <w:t xml:space="preserve"> and what the class did well and what general mistakes the </w:t>
      </w:r>
      <w:r w:rsidR="001829C3" w:rsidRPr="00ED363D">
        <w:t xml:space="preserve">students </w:t>
      </w:r>
      <w:r w:rsidR="007F3D24" w:rsidRPr="00ED363D">
        <w:t>made</w:t>
      </w:r>
      <w:r w:rsidR="00CC45C3" w:rsidRPr="00ED363D">
        <w:t>.</w:t>
      </w:r>
    </w:p>
    <w:p w:rsidR="007F3D24" w:rsidRPr="00ED363D" w:rsidRDefault="007F3D24" w:rsidP="00AC4470">
      <w:pPr>
        <w:ind w:left="720"/>
      </w:pPr>
      <w:r w:rsidRPr="00ED363D">
        <w:t xml:space="preserve">- </w:t>
      </w:r>
      <w:r w:rsidR="001829C3" w:rsidRPr="00ED363D">
        <w:t xml:space="preserve">At ASDS1 </w:t>
      </w:r>
      <w:r w:rsidR="00AC4470" w:rsidRPr="00ED363D">
        <w:t xml:space="preserve">TAs </w:t>
      </w:r>
      <w:r w:rsidR="00AC4470">
        <w:t>gave</w:t>
      </w:r>
      <w:r w:rsidR="001829C3" w:rsidRPr="00ED363D">
        <w:t xml:space="preserve"> feedback through the course, this worked well.</w:t>
      </w:r>
      <w:r w:rsidRPr="00ED363D">
        <w:t xml:space="preserve"> The</w:t>
      </w:r>
      <w:r w:rsidR="006D61A9">
        <w:t xml:space="preserve"> teacher gave</w:t>
      </w:r>
      <w:r w:rsidR="00817079" w:rsidRPr="00ED363D">
        <w:t xml:space="preserve"> feed</w:t>
      </w:r>
      <w:r w:rsidRPr="00ED363D">
        <w:t>back 4 days before the grading</w:t>
      </w:r>
      <w:r w:rsidR="00817079" w:rsidRPr="00ED363D">
        <w:t xml:space="preserve">, it would work better if it </w:t>
      </w:r>
      <w:r w:rsidR="00AF4163" w:rsidRPr="00ED363D">
        <w:t>were</w:t>
      </w:r>
      <w:r w:rsidR="00817079" w:rsidRPr="00ED363D">
        <w:t xml:space="preserve"> given earlier, so the</w:t>
      </w:r>
      <w:r w:rsidR="00AC4470">
        <w:t xml:space="preserve"> students had more</w:t>
      </w:r>
      <w:r w:rsidR="00817079" w:rsidRPr="00ED363D">
        <w:t xml:space="preserve"> time to in</w:t>
      </w:r>
      <w:r w:rsidRPr="00ED363D">
        <w:t>tegrate it</w:t>
      </w:r>
      <w:r w:rsidR="00817079" w:rsidRPr="00ED363D">
        <w:t xml:space="preserve"> in</w:t>
      </w:r>
      <w:r w:rsidR="000E3200">
        <w:t>to</w:t>
      </w:r>
      <w:r w:rsidR="00817079" w:rsidRPr="00ED363D">
        <w:t xml:space="preserve"> the exams.</w:t>
      </w:r>
    </w:p>
    <w:p w:rsidR="001829C3" w:rsidRPr="00ED363D" w:rsidRDefault="001829C3" w:rsidP="001829C3">
      <w:pPr>
        <w:pStyle w:val="Listeafsnit"/>
      </w:pPr>
      <w:r w:rsidRPr="00ED363D">
        <w:t>- At ASDS 2 the students d</w:t>
      </w:r>
      <w:r w:rsidR="007F3D24" w:rsidRPr="00ED363D">
        <w:t>id</w:t>
      </w:r>
      <w:r w:rsidRPr="00ED363D">
        <w:t xml:space="preserve"> not submit assignments a</w:t>
      </w:r>
      <w:r w:rsidR="007F3D24" w:rsidRPr="00ED363D">
        <w:t xml:space="preserve">nd </w:t>
      </w:r>
      <w:r w:rsidR="00ED363D">
        <w:t xml:space="preserve">the teachers </w:t>
      </w:r>
      <w:r w:rsidR="00697C0C">
        <w:t>did not</w:t>
      </w:r>
      <w:r w:rsidR="00ED363D">
        <w:t xml:space="preserve"> give any</w:t>
      </w:r>
      <w:r w:rsidRPr="00ED363D">
        <w:t xml:space="preserve"> feedback through</w:t>
      </w:r>
      <w:r w:rsidR="000E3200">
        <w:t>out</w:t>
      </w:r>
      <w:r w:rsidRPr="00ED363D">
        <w:t xml:space="preserve"> the semester. The end </w:t>
      </w:r>
      <w:r w:rsidR="007F3D24" w:rsidRPr="00ED363D">
        <w:t xml:space="preserve">of the course </w:t>
      </w:r>
      <w:r w:rsidR="00AF4163" w:rsidRPr="00ED363D">
        <w:t>would be</w:t>
      </w:r>
      <w:r w:rsidRPr="00ED363D">
        <w:t xml:space="preserve"> a good </w:t>
      </w:r>
      <w:r w:rsidR="00AF4163" w:rsidRPr="00ED363D">
        <w:t>time</w:t>
      </w:r>
      <w:r w:rsidRPr="00ED363D">
        <w:t xml:space="preserve"> for the students to receive some feedback.</w:t>
      </w:r>
    </w:p>
    <w:p w:rsidR="00CC45C3" w:rsidRPr="00ED363D" w:rsidRDefault="00CC45C3" w:rsidP="00CC45C3">
      <w:pPr>
        <w:pStyle w:val="Listeafsnit"/>
      </w:pPr>
      <w:r w:rsidRPr="00ED363D">
        <w:t>- There should be some feedback on the exam</w:t>
      </w:r>
      <w:r w:rsidR="007F3D24" w:rsidRPr="00ED363D">
        <w:t xml:space="preserve">s at the end of </w:t>
      </w:r>
      <w:r w:rsidR="000E3200">
        <w:t>the second</w:t>
      </w:r>
      <w:r w:rsidRPr="00ED363D">
        <w:t xml:space="preserve"> semester, it means a lot for the</w:t>
      </w:r>
      <w:r w:rsidR="00ED363D">
        <w:t xml:space="preserve"> students'</w:t>
      </w:r>
      <w:r w:rsidRPr="00ED363D">
        <w:t xml:space="preserve"> feeling of recognition. </w:t>
      </w:r>
    </w:p>
    <w:p w:rsidR="009D52A6" w:rsidRPr="00ED363D" w:rsidRDefault="009D52A6" w:rsidP="009D52A6">
      <w:pPr>
        <w:pStyle w:val="Listeafsnit"/>
      </w:pPr>
      <w:r w:rsidRPr="00ED363D">
        <w:t xml:space="preserve">- When </w:t>
      </w:r>
      <w:r w:rsidR="007F3D24" w:rsidRPr="00ED363D">
        <w:t>we</w:t>
      </w:r>
      <w:r w:rsidRPr="00ED363D">
        <w:t xml:space="preserve"> receive a grade</w:t>
      </w:r>
      <w:r w:rsidR="00AF4163" w:rsidRPr="00ED363D">
        <w:t>,</w:t>
      </w:r>
      <w:r w:rsidRPr="00ED363D">
        <w:t xml:space="preserve"> </w:t>
      </w:r>
      <w:r w:rsidR="007F3D24" w:rsidRPr="00ED363D">
        <w:t>we</w:t>
      </w:r>
      <w:r w:rsidRPr="00ED363D">
        <w:t xml:space="preserve"> would like to know what </w:t>
      </w:r>
      <w:r w:rsidR="007F3D24" w:rsidRPr="00ED363D">
        <w:t>we</w:t>
      </w:r>
      <w:r w:rsidRPr="00ED363D">
        <w:t xml:space="preserve"> grasped and what </w:t>
      </w:r>
      <w:r w:rsidR="007F3D24" w:rsidRPr="00ED363D">
        <w:t>we did not</w:t>
      </w:r>
      <w:r w:rsidRPr="00ED363D">
        <w:t xml:space="preserve"> and </w:t>
      </w:r>
      <w:r w:rsidR="007F3D24" w:rsidRPr="00ED363D">
        <w:t xml:space="preserve">we would like to receive </w:t>
      </w:r>
      <w:r w:rsidRPr="00ED363D">
        <w:t xml:space="preserve">some justification for the grade. </w:t>
      </w:r>
      <w:r w:rsidR="007F3D24" w:rsidRPr="00ED363D">
        <w:t xml:space="preserve">We can use the feedback </w:t>
      </w:r>
      <w:r w:rsidR="00ED363D">
        <w:t>for the</w:t>
      </w:r>
      <w:r w:rsidR="007F3D24" w:rsidRPr="00ED363D">
        <w:t xml:space="preserve"> </w:t>
      </w:r>
      <w:r w:rsidRPr="00ED363D">
        <w:t>next course</w:t>
      </w:r>
      <w:r w:rsidR="007F3D24" w:rsidRPr="00ED363D">
        <w:t>s</w:t>
      </w:r>
      <w:r w:rsidRPr="00ED363D">
        <w:t>.</w:t>
      </w:r>
    </w:p>
    <w:p w:rsidR="009D52A6" w:rsidRPr="00ED363D" w:rsidRDefault="009D52A6" w:rsidP="009D52A6">
      <w:pPr>
        <w:pStyle w:val="Listeafsnit"/>
      </w:pPr>
    </w:p>
    <w:p w:rsidR="009D52A6" w:rsidRPr="00ED363D" w:rsidRDefault="009D52A6" w:rsidP="009D52A6">
      <w:pPr>
        <w:pStyle w:val="Listeafsnit"/>
      </w:pPr>
      <w:r w:rsidRPr="00ED363D">
        <w:t>The teachers about feedback:</w:t>
      </w:r>
    </w:p>
    <w:p w:rsidR="009D52A6" w:rsidRPr="00ED363D" w:rsidRDefault="009D52A6" w:rsidP="009D52A6">
      <w:pPr>
        <w:pStyle w:val="Listeafsnit"/>
        <w:numPr>
          <w:ilvl w:val="0"/>
          <w:numId w:val="34"/>
        </w:numPr>
      </w:pPr>
      <w:r w:rsidRPr="00ED363D">
        <w:t xml:space="preserve">It </w:t>
      </w:r>
      <w:r w:rsidR="00A60924" w:rsidRPr="00ED363D">
        <w:t>says in</w:t>
      </w:r>
      <w:r w:rsidRPr="00ED363D">
        <w:t xml:space="preserve"> our norm hours how much time we can use on feedback for every course. If more time should be used on </w:t>
      </w:r>
      <w:r w:rsidR="006D61A9" w:rsidRPr="00ED363D">
        <w:t>feedback,</w:t>
      </w:r>
      <w:r w:rsidRPr="00ED363D">
        <w:t xml:space="preserve"> we have to use less time on something </w:t>
      </w:r>
      <w:r w:rsidR="00A60924" w:rsidRPr="00ED363D">
        <w:t>else</w:t>
      </w:r>
      <w:r w:rsidRPr="00ED363D">
        <w:t xml:space="preserve">. </w:t>
      </w:r>
    </w:p>
    <w:p w:rsidR="009D52A6" w:rsidRPr="00ED363D" w:rsidRDefault="009D52A6" w:rsidP="00A51168">
      <w:pPr>
        <w:pStyle w:val="Listeafsnit"/>
      </w:pPr>
    </w:p>
    <w:p w:rsidR="00A51168" w:rsidRPr="00ED363D" w:rsidRDefault="00A51168" w:rsidP="00A51168">
      <w:pPr>
        <w:pStyle w:val="Listeafsnit"/>
        <w:rPr>
          <w:b/>
        </w:rPr>
      </w:pPr>
      <w:r w:rsidRPr="00ED363D">
        <w:rPr>
          <w:b/>
        </w:rPr>
        <w:t>c) We agree</w:t>
      </w:r>
      <w:r w:rsidR="000E3200">
        <w:rPr>
          <w:b/>
        </w:rPr>
        <w:t xml:space="preserve"> on</w:t>
      </w:r>
      <w:r w:rsidRPr="00ED363D">
        <w:rPr>
          <w:b/>
        </w:rPr>
        <w:t xml:space="preserve"> what to do next</w:t>
      </w:r>
    </w:p>
    <w:p w:rsidR="00A51168" w:rsidRPr="00ED363D" w:rsidRDefault="00A51168" w:rsidP="00A51168">
      <w:pPr>
        <w:pStyle w:val="Listeafsnit"/>
      </w:pPr>
      <w:r w:rsidRPr="00ED363D">
        <w:t>The Board of Studies will continue the discussion</w:t>
      </w:r>
      <w:r w:rsidR="00AB29C9" w:rsidRPr="00ED363D">
        <w:t xml:space="preserve">. The Board would like to have an overview of how feedback is integrated </w:t>
      </w:r>
      <w:r w:rsidR="000E3200">
        <w:t>with</w:t>
      </w:r>
      <w:r w:rsidR="00AB29C9" w:rsidRPr="00ED363D">
        <w:t xml:space="preserve"> the different courses and the programme</w:t>
      </w:r>
      <w:r w:rsidR="00A60924" w:rsidRPr="00ED363D">
        <w:t xml:space="preserve"> and how many norm hours there are assigned for feedback at every course</w:t>
      </w:r>
      <w:r w:rsidR="00AC4470">
        <w:t>.</w:t>
      </w:r>
    </w:p>
    <w:p w:rsidR="00A305FE" w:rsidRPr="00ED363D" w:rsidRDefault="00A305FE" w:rsidP="00A305FE">
      <w:pPr>
        <w:pStyle w:val="Listeafsnit"/>
      </w:pPr>
    </w:p>
    <w:p w:rsidR="00A305FE" w:rsidRPr="00ED363D" w:rsidRDefault="000E3200" w:rsidP="00691BAF">
      <w:pPr>
        <w:pStyle w:val="Listeafsnit"/>
        <w:numPr>
          <w:ilvl w:val="0"/>
          <w:numId w:val="28"/>
        </w:numPr>
      </w:pPr>
      <w:r>
        <w:rPr>
          <w:b/>
          <w:bCs/>
        </w:rPr>
        <w:t>A d</w:t>
      </w:r>
      <w:r w:rsidR="00A305FE" w:rsidRPr="00ED363D">
        <w:rPr>
          <w:b/>
          <w:bCs/>
        </w:rPr>
        <w:t>ecision about meeting and workshop in August</w:t>
      </w:r>
    </w:p>
    <w:p w:rsidR="003E748F" w:rsidRPr="00ED363D" w:rsidRDefault="003E748F" w:rsidP="003E748F">
      <w:pPr>
        <w:ind w:left="720"/>
      </w:pPr>
      <w:r w:rsidRPr="00ED363D">
        <w:t>The Board agreed on a short ordinary meeting: 26 August 15.30-16:00.</w:t>
      </w:r>
    </w:p>
    <w:p w:rsidR="00A305FE" w:rsidRPr="00ED363D" w:rsidRDefault="003E748F" w:rsidP="003E748F">
      <w:pPr>
        <w:ind w:left="720"/>
      </w:pPr>
      <w:r w:rsidRPr="00ED363D">
        <w:t xml:space="preserve">The Board decided </w:t>
      </w:r>
      <w:r w:rsidR="0076058A">
        <w:t xml:space="preserve">to use a </w:t>
      </w:r>
      <w:r w:rsidRPr="00ED363D">
        <w:t xml:space="preserve">doddle </w:t>
      </w:r>
      <w:r w:rsidR="0076058A">
        <w:t>to find the</w:t>
      </w:r>
      <w:r w:rsidRPr="00ED363D">
        <w:t xml:space="preserve"> </w:t>
      </w:r>
      <w:r w:rsidR="00FD34CC" w:rsidRPr="00ED363D">
        <w:t xml:space="preserve">date for </w:t>
      </w:r>
      <w:r w:rsidRPr="00ED363D">
        <w:t>the workshop.</w:t>
      </w:r>
      <w:r w:rsidRPr="00ED363D">
        <w:br/>
        <w:t>The other meeting dates in the autumn will be decided when the students know which electives they have the next semester. The students will probably know this by 15 August.</w:t>
      </w:r>
    </w:p>
    <w:p w:rsidR="003E748F" w:rsidRPr="00ED363D" w:rsidRDefault="003E748F" w:rsidP="003E748F">
      <w:pPr>
        <w:ind w:left="720"/>
      </w:pPr>
    </w:p>
    <w:p w:rsidR="003E748F" w:rsidRPr="00ED363D" w:rsidRDefault="003E748F" w:rsidP="003E748F">
      <w:pPr>
        <w:ind w:left="720"/>
      </w:pPr>
      <w:r w:rsidRPr="00ED363D">
        <w:t>Brainstorm about</w:t>
      </w:r>
      <w:r w:rsidRPr="00ED363D">
        <w:rPr>
          <w:i/>
        </w:rPr>
        <w:t xml:space="preserve"> </w:t>
      </w:r>
      <w:r w:rsidRPr="00ED363D">
        <w:t>which topics at the workshop:</w:t>
      </w:r>
    </w:p>
    <w:p w:rsidR="00D54A19" w:rsidRPr="00ED363D" w:rsidRDefault="00D54A19" w:rsidP="003E748F">
      <w:pPr>
        <w:pStyle w:val="Listeafsnit"/>
        <w:numPr>
          <w:ilvl w:val="0"/>
          <w:numId w:val="32"/>
        </w:numPr>
      </w:pPr>
      <w:r w:rsidRPr="00ED363D">
        <w:lastRenderedPageBreak/>
        <w:t>Feedback</w:t>
      </w:r>
    </w:p>
    <w:p w:rsidR="003E748F" w:rsidRPr="00ED363D" w:rsidRDefault="003E748F" w:rsidP="003E748F">
      <w:pPr>
        <w:pStyle w:val="Listeafsnit"/>
        <w:numPr>
          <w:ilvl w:val="0"/>
          <w:numId w:val="32"/>
        </w:numPr>
      </w:pPr>
      <w:r w:rsidRPr="00ED363D">
        <w:t xml:space="preserve">Initiatives </w:t>
      </w:r>
      <w:r w:rsidR="00027FC7" w:rsidRPr="00ED363D">
        <w:t>from</w:t>
      </w:r>
      <w:r w:rsidRPr="00ED363D">
        <w:t xml:space="preserve"> the teacher group</w:t>
      </w:r>
    </w:p>
    <w:p w:rsidR="00D54A19" w:rsidRPr="00ED363D" w:rsidRDefault="003E748F" w:rsidP="00385FF8">
      <w:pPr>
        <w:pStyle w:val="Listeafsnit"/>
        <w:numPr>
          <w:ilvl w:val="0"/>
          <w:numId w:val="32"/>
        </w:numPr>
      </w:pPr>
      <w:r w:rsidRPr="00ED363D">
        <w:t>Wh</w:t>
      </w:r>
      <w:r w:rsidR="00D54A19" w:rsidRPr="00ED363D">
        <w:t>ich electives should SDS offer</w:t>
      </w:r>
    </w:p>
    <w:p w:rsidR="00D54A19" w:rsidRPr="00ED363D" w:rsidRDefault="003E748F" w:rsidP="00D54A19">
      <w:pPr>
        <w:pStyle w:val="Listeafsnit"/>
        <w:numPr>
          <w:ilvl w:val="0"/>
          <w:numId w:val="32"/>
        </w:numPr>
      </w:pPr>
      <w:r w:rsidRPr="00ED363D">
        <w:t>Coherence between the courses</w:t>
      </w:r>
      <w:r w:rsidR="00D54A19" w:rsidRPr="00ED363D">
        <w:t xml:space="preserve"> </w:t>
      </w:r>
      <w:r w:rsidR="00027FC7" w:rsidRPr="00ED363D">
        <w:t>at</w:t>
      </w:r>
      <w:r w:rsidR="00D54A19" w:rsidRPr="00ED363D">
        <w:t xml:space="preserve"> the programme </w:t>
      </w:r>
      <w:r w:rsidRPr="00ED363D">
        <w:t xml:space="preserve">and the </w:t>
      </w:r>
      <w:r w:rsidR="00D54A19" w:rsidRPr="00ED363D">
        <w:t>progression</w:t>
      </w:r>
      <w:r w:rsidR="00FD34CC" w:rsidRPr="00ED363D">
        <w:t xml:space="preserve"> at the programme. </w:t>
      </w:r>
      <w:r w:rsidR="00D54A19" w:rsidRPr="00ED363D">
        <w:t>The students</w:t>
      </w:r>
      <w:r w:rsidR="0076058A">
        <w:t>' perspectives on progression at</w:t>
      </w:r>
      <w:r w:rsidR="00D54A19" w:rsidRPr="00ED363D">
        <w:t xml:space="preserve"> the programme.</w:t>
      </w:r>
    </w:p>
    <w:p w:rsidR="00FD34CC" w:rsidRPr="00ED363D" w:rsidRDefault="00FD34CC" w:rsidP="00D54A19">
      <w:pPr>
        <w:pStyle w:val="Listeafsnit"/>
        <w:numPr>
          <w:ilvl w:val="0"/>
          <w:numId w:val="32"/>
        </w:numPr>
      </w:pPr>
      <w:r w:rsidRPr="00ED363D">
        <w:t xml:space="preserve">How can we introduce epistemological problems </w:t>
      </w:r>
      <w:r w:rsidR="0076058A">
        <w:t>on the programme/</w:t>
      </w:r>
      <w:r w:rsidRPr="00ED363D">
        <w:t xml:space="preserve">introduce </w:t>
      </w:r>
      <w:r w:rsidR="000E3200">
        <w:t xml:space="preserve">the students </w:t>
      </w:r>
      <w:r w:rsidRPr="00ED363D">
        <w:t xml:space="preserve">to different epistemological perspectives? </w:t>
      </w:r>
      <w:r w:rsidR="000E3200">
        <w:t>There was a suggestion for a philosophy of science course</w:t>
      </w:r>
      <w:r w:rsidRPr="00ED363D">
        <w:t>.</w:t>
      </w:r>
    </w:p>
    <w:p w:rsidR="00FD34CC" w:rsidRPr="00ED363D" w:rsidRDefault="00FD34CC" w:rsidP="00D54A19">
      <w:pPr>
        <w:pStyle w:val="Listeafsnit"/>
        <w:numPr>
          <w:ilvl w:val="0"/>
          <w:numId w:val="32"/>
        </w:numPr>
      </w:pPr>
      <w:r w:rsidRPr="00ED363D">
        <w:t xml:space="preserve">How do we become collaborators </w:t>
      </w:r>
      <w:r w:rsidR="000E3200">
        <w:t>a</w:t>
      </w:r>
      <w:r w:rsidRPr="00ED363D">
        <w:t>cross disciplines?</w:t>
      </w:r>
    </w:p>
    <w:p w:rsidR="00FD34CC" w:rsidRPr="00ED363D" w:rsidRDefault="00FD34CC" w:rsidP="00FD34CC">
      <w:pPr>
        <w:ind w:left="720"/>
        <w:contextualSpacing/>
      </w:pPr>
    </w:p>
    <w:p w:rsidR="00A305FE" w:rsidRPr="00ED363D" w:rsidRDefault="00A305FE" w:rsidP="00A305FE">
      <w:pPr>
        <w:numPr>
          <w:ilvl w:val="0"/>
          <w:numId w:val="28"/>
        </w:numPr>
        <w:contextualSpacing/>
      </w:pPr>
      <w:r w:rsidRPr="00ED363D">
        <w:rPr>
          <w:b/>
          <w:bCs/>
        </w:rPr>
        <w:t xml:space="preserve">Briefings and any other business </w:t>
      </w:r>
    </w:p>
    <w:p w:rsidR="002A3C17" w:rsidRPr="00ED363D" w:rsidRDefault="002A3C17" w:rsidP="002A3C17">
      <w:pPr>
        <w:pStyle w:val="Listeafsnit"/>
      </w:pPr>
    </w:p>
    <w:p w:rsidR="007E4734" w:rsidRPr="00ED363D" w:rsidRDefault="002A3C17" w:rsidP="002A3C17">
      <w:pPr>
        <w:pStyle w:val="Listeafsnit"/>
      </w:pPr>
      <w:r w:rsidRPr="00ED363D">
        <w:t xml:space="preserve">a) </w:t>
      </w:r>
      <w:r w:rsidRPr="00ED363D">
        <w:rPr>
          <w:u w:val="single"/>
        </w:rPr>
        <w:t xml:space="preserve">Briefing about thoughts of a Danish version of the programme and the restriction of the admission of </w:t>
      </w:r>
      <w:r w:rsidR="00D54A19" w:rsidRPr="00ED363D">
        <w:rPr>
          <w:u w:val="single"/>
        </w:rPr>
        <w:t>students from EU</w:t>
      </w:r>
      <w:r w:rsidR="00D54A19" w:rsidRPr="00ED363D">
        <w:br/>
      </w:r>
      <w:r w:rsidR="007E4734" w:rsidRPr="00ED363D">
        <w:t xml:space="preserve">Andreas told </w:t>
      </w:r>
      <w:r w:rsidR="003111BA" w:rsidRPr="00ED363D">
        <w:t xml:space="preserve">about the challenge the programme has with the restriction of admission of students from </w:t>
      </w:r>
      <w:r w:rsidR="000E3200">
        <w:t xml:space="preserve">the </w:t>
      </w:r>
      <w:r w:rsidR="003111BA" w:rsidRPr="00ED363D">
        <w:t>EU</w:t>
      </w:r>
      <w:r w:rsidR="00F850EA" w:rsidRPr="00ED363D">
        <w:t xml:space="preserve"> with means that we cannot take in as many students as we like</w:t>
      </w:r>
      <w:r w:rsidR="003111BA" w:rsidRPr="00ED363D">
        <w:t>. It seems that the government will tighten the restrict</w:t>
      </w:r>
      <w:r w:rsidR="00B06F1D" w:rsidRPr="00ED363D">
        <w:t xml:space="preserve">ions on EU students even more. </w:t>
      </w:r>
    </w:p>
    <w:p w:rsidR="00F850EA" w:rsidRPr="00ED363D" w:rsidRDefault="00F850EA" w:rsidP="002A3C17">
      <w:pPr>
        <w:pStyle w:val="Listeafsnit"/>
      </w:pPr>
    </w:p>
    <w:p w:rsidR="002A3C17" w:rsidRPr="00ED363D" w:rsidRDefault="002A3C17" w:rsidP="002A3C17">
      <w:pPr>
        <w:pStyle w:val="Listeafsnit"/>
      </w:pPr>
      <w:r w:rsidRPr="00ED363D">
        <w:t xml:space="preserve">b) </w:t>
      </w:r>
      <w:r w:rsidRPr="00ED363D">
        <w:rPr>
          <w:u w:val="single"/>
        </w:rPr>
        <w:t>Briefing about applications for preapprovals of electives autumn 2021</w:t>
      </w:r>
    </w:p>
    <w:p w:rsidR="002A3C17" w:rsidRPr="00ED363D" w:rsidRDefault="002A3C17" w:rsidP="002A3C17">
      <w:pPr>
        <w:ind w:left="720"/>
        <w:contextualSpacing/>
      </w:pPr>
    </w:p>
    <w:p w:rsidR="002A3C17" w:rsidRPr="00ED363D" w:rsidRDefault="002A3C17" w:rsidP="002A3C17">
      <w:pPr>
        <w:ind w:left="720"/>
        <w:contextualSpacing/>
      </w:pPr>
      <w:r w:rsidRPr="00ED363D">
        <w:t xml:space="preserve">c) </w:t>
      </w:r>
      <w:r w:rsidR="00287EF0" w:rsidRPr="00ED363D">
        <w:rPr>
          <w:u w:val="single"/>
        </w:rPr>
        <w:t>I</w:t>
      </w:r>
      <w:r w:rsidRPr="00ED363D">
        <w:rPr>
          <w:u w:val="single"/>
        </w:rPr>
        <w:t>ntro week</w:t>
      </w:r>
    </w:p>
    <w:p w:rsidR="002A3C17" w:rsidRPr="00ED363D" w:rsidRDefault="002A3C17" w:rsidP="00A305FE">
      <w:pPr>
        <w:pStyle w:val="Listeafsnit"/>
        <w:rPr>
          <w:bCs/>
        </w:rPr>
      </w:pPr>
      <w:r w:rsidRPr="00ED363D">
        <w:rPr>
          <w:bCs/>
        </w:rPr>
        <w:t xml:space="preserve">The students </w:t>
      </w:r>
      <w:r w:rsidR="00F850EA" w:rsidRPr="00ED363D">
        <w:rPr>
          <w:bCs/>
        </w:rPr>
        <w:t xml:space="preserve">told that they </w:t>
      </w:r>
      <w:r w:rsidRPr="00ED363D">
        <w:rPr>
          <w:bCs/>
        </w:rPr>
        <w:t xml:space="preserve">would be happy </w:t>
      </w:r>
      <w:r w:rsidR="0076058A">
        <w:rPr>
          <w:bCs/>
        </w:rPr>
        <w:t xml:space="preserve">to </w:t>
      </w:r>
      <w:r w:rsidRPr="00ED363D">
        <w:rPr>
          <w:bCs/>
        </w:rPr>
        <w:t>welcom</w:t>
      </w:r>
      <w:r w:rsidR="00F850EA" w:rsidRPr="00ED363D">
        <w:rPr>
          <w:bCs/>
        </w:rPr>
        <w:t>e</w:t>
      </w:r>
      <w:r w:rsidRPr="00ED363D">
        <w:rPr>
          <w:bCs/>
        </w:rPr>
        <w:t xml:space="preserve"> the new students</w:t>
      </w:r>
      <w:r w:rsidR="00F850EA" w:rsidRPr="00ED363D">
        <w:rPr>
          <w:bCs/>
        </w:rPr>
        <w:t xml:space="preserve"> in the intro week</w:t>
      </w:r>
      <w:r w:rsidRPr="00ED363D">
        <w:rPr>
          <w:bCs/>
        </w:rPr>
        <w:t>.</w:t>
      </w:r>
    </w:p>
    <w:p w:rsidR="002A3C17" w:rsidRPr="00ED363D" w:rsidRDefault="002A3C17" w:rsidP="00A305FE">
      <w:pPr>
        <w:pStyle w:val="Listeafsnit"/>
        <w:rPr>
          <w:bCs/>
        </w:rPr>
      </w:pPr>
    </w:p>
    <w:p w:rsidR="002A3C17" w:rsidRPr="00ED363D" w:rsidRDefault="002A3C17" w:rsidP="00A305FE">
      <w:pPr>
        <w:pStyle w:val="Listeafsnit"/>
        <w:rPr>
          <w:bCs/>
        </w:rPr>
      </w:pPr>
      <w:r w:rsidRPr="00ED363D">
        <w:rPr>
          <w:bCs/>
        </w:rPr>
        <w:t xml:space="preserve">d) </w:t>
      </w:r>
      <w:r w:rsidRPr="00ED363D">
        <w:rPr>
          <w:bCs/>
          <w:u w:val="single"/>
        </w:rPr>
        <w:t>New electives</w:t>
      </w:r>
      <w:r w:rsidRPr="00ED363D">
        <w:rPr>
          <w:bCs/>
        </w:rPr>
        <w:br/>
        <w:t xml:space="preserve">Head of Studies told that they </w:t>
      </w:r>
      <w:r w:rsidR="0076058A">
        <w:rPr>
          <w:bCs/>
        </w:rPr>
        <w:t>will</w:t>
      </w:r>
      <w:r w:rsidR="003E748F" w:rsidRPr="00ED363D">
        <w:rPr>
          <w:bCs/>
        </w:rPr>
        <w:t xml:space="preserve"> soon</w:t>
      </w:r>
      <w:r w:rsidRPr="00ED363D">
        <w:rPr>
          <w:bCs/>
        </w:rPr>
        <w:t xml:space="preserve"> start to plan some new electives for all students at the Faculty. He would like to hear the Boards' suggestions for electives. </w:t>
      </w:r>
      <w:r w:rsidR="00027FC7" w:rsidRPr="00ED363D">
        <w:rPr>
          <w:bCs/>
        </w:rPr>
        <w:t>An elective about text analyses was suggested.</w:t>
      </w:r>
    </w:p>
    <w:p w:rsidR="002A3C17" w:rsidRPr="00ED363D" w:rsidRDefault="002A3C17" w:rsidP="00A305FE">
      <w:pPr>
        <w:pStyle w:val="Listeafsnit"/>
        <w:rPr>
          <w:bCs/>
        </w:rPr>
      </w:pPr>
    </w:p>
    <w:p w:rsidR="002A3C17" w:rsidRPr="00ED363D" w:rsidRDefault="002A3C17" w:rsidP="00A305FE">
      <w:pPr>
        <w:pStyle w:val="Listeafsnit"/>
        <w:rPr>
          <w:bCs/>
          <w:u w:val="single"/>
        </w:rPr>
      </w:pPr>
      <w:r w:rsidRPr="00ED363D">
        <w:rPr>
          <w:bCs/>
        </w:rPr>
        <w:t xml:space="preserve">e) </w:t>
      </w:r>
      <w:r w:rsidRPr="00ED363D">
        <w:rPr>
          <w:bCs/>
          <w:u w:val="single"/>
        </w:rPr>
        <w:t>New TAs positions</w:t>
      </w:r>
    </w:p>
    <w:p w:rsidR="00027FC7" w:rsidRPr="00ED363D" w:rsidRDefault="002A3C17" w:rsidP="00A305FE">
      <w:pPr>
        <w:pStyle w:val="Listeafsnit"/>
        <w:rPr>
          <w:rFonts w:ascii="Times" w:hAnsi="Times" w:cs="Calibri"/>
          <w:i/>
          <w:iCs/>
          <w:color w:val="000000"/>
        </w:rPr>
      </w:pPr>
      <w:r w:rsidRPr="00ED363D">
        <w:rPr>
          <w:bCs/>
        </w:rPr>
        <w:t>SDS needs new TAs</w:t>
      </w:r>
      <w:r w:rsidRPr="00ED363D">
        <w:rPr>
          <w:b/>
          <w:bCs/>
        </w:rPr>
        <w:t xml:space="preserve">. </w:t>
      </w:r>
      <w:r w:rsidR="00287EF0" w:rsidRPr="00ED363D">
        <w:rPr>
          <w:bCs/>
        </w:rPr>
        <w:t xml:space="preserve">The Board was encouraged to </w:t>
      </w:r>
      <w:r w:rsidR="00027FC7" w:rsidRPr="00ED363D">
        <w:rPr>
          <w:rFonts w:ascii="Times" w:hAnsi="Times" w:cs="Calibri"/>
          <w:iCs/>
          <w:color w:val="000000"/>
        </w:rPr>
        <w:t>share the TA posting with anyone who might be interested and qualified.</w:t>
      </w:r>
    </w:p>
    <w:p w:rsidR="00A305FE" w:rsidRPr="00ED363D" w:rsidRDefault="00027FC7" w:rsidP="00027FC7">
      <w:pPr>
        <w:pStyle w:val="Listeafsnit"/>
        <w:rPr>
          <w:bCs/>
        </w:rPr>
      </w:pPr>
      <w:r w:rsidRPr="00ED363D">
        <w:rPr>
          <w:bCs/>
        </w:rPr>
        <w:t xml:space="preserve"> </w:t>
      </w:r>
    </w:p>
    <w:p w:rsidR="001C212D" w:rsidRPr="00ED363D" w:rsidRDefault="00A305FE" w:rsidP="00A305FE">
      <w:pPr>
        <w:numPr>
          <w:ilvl w:val="0"/>
          <w:numId w:val="28"/>
        </w:numPr>
        <w:spacing w:line="240" w:lineRule="auto"/>
        <w:contextualSpacing/>
      </w:pPr>
      <w:r w:rsidRPr="00ED363D">
        <w:rPr>
          <w:b/>
          <w:bCs/>
        </w:rPr>
        <w:t>Evaluation of the meeting</w:t>
      </w:r>
      <w:r w:rsidRPr="00ED363D">
        <w:rPr>
          <w:b/>
          <w:bCs/>
        </w:rPr>
        <w:br/>
      </w:r>
      <w:r w:rsidRPr="00ED363D">
        <w:rPr>
          <w:bCs/>
        </w:rPr>
        <w:t>The meeting was evaluated.</w:t>
      </w:r>
      <w:r w:rsidRPr="00ED363D">
        <w:rPr>
          <w:bCs/>
        </w:rPr>
        <w:br/>
        <w:t>- It is important that the discussions are well framed</w:t>
      </w:r>
      <w:r w:rsidR="002A3C17" w:rsidRPr="00ED363D">
        <w:rPr>
          <w:bCs/>
        </w:rPr>
        <w:t xml:space="preserve"> and that there are goals for them</w:t>
      </w:r>
      <w:r w:rsidRPr="00ED363D">
        <w:rPr>
          <w:bCs/>
        </w:rPr>
        <w:t>.</w:t>
      </w:r>
      <w:r w:rsidRPr="00ED363D">
        <w:rPr>
          <w:bCs/>
        </w:rPr>
        <w:br/>
        <w:t xml:space="preserve">- It works well </w:t>
      </w:r>
      <w:r w:rsidR="00027FC7" w:rsidRPr="00ED363D">
        <w:rPr>
          <w:bCs/>
        </w:rPr>
        <w:t>when</w:t>
      </w:r>
      <w:r w:rsidRPr="00ED363D">
        <w:rPr>
          <w:bCs/>
        </w:rPr>
        <w:t xml:space="preserve"> an external guest </w:t>
      </w:r>
      <w:r w:rsidR="002A3C17" w:rsidRPr="00ED363D">
        <w:rPr>
          <w:bCs/>
        </w:rPr>
        <w:t xml:space="preserve">with specific expertise </w:t>
      </w:r>
      <w:r w:rsidRPr="00ED363D">
        <w:rPr>
          <w:bCs/>
        </w:rPr>
        <w:t>attend</w:t>
      </w:r>
      <w:r w:rsidR="0076058A">
        <w:rPr>
          <w:bCs/>
        </w:rPr>
        <w:t>s</w:t>
      </w:r>
      <w:r w:rsidRPr="00ED363D">
        <w:rPr>
          <w:bCs/>
        </w:rPr>
        <w:t xml:space="preserve"> the meeting. </w:t>
      </w:r>
    </w:p>
    <w:sectPr w:rsidR="001C212D" w:rsidRPr="00ED363D" w:rsidSect="005C005D">
      <w:headerReference w:type="default" r:id="rId8"/>
      <w:headerReference w:type="first" r:id="rId9"/>
      <w:footerReference w:type="first" r:id="rId10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AB" w:rsidRDefault="007F3AAB">
      <w:r>
        <w:separator/>
      </w:r>
    </w:p>
  </w:endnote>
  <w:endnote w:type="continuationSeparator" w:id="0">
    <w:p w:rsidR="007F3AAB" w:rsidRDefault="007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027" w:rsidRDefault="00E1684C">
    <w:pPr>
      <w:pStyle w:val="Sidefo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7512E6" wp14:editId="4262D19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7F3AAB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512E6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7F3AAB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40EF44E" wp14:editId="2CBF3080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84C" w:rsidRDefault="00E1684C" w:rsidP="00E1684C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7F3AAB">
                            <w:rPr>
                              <w:noProof/>
                              <w:lang w:val="en-US"/>
                            </w:rPr>
                            <w:t>Dokument1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EF44E"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:rsidR="00E1684C" w:rsidRDefault="00E1684C" w:rsidP="00E1684C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7F3AAB">
                      <w:rPr>
                        <w:noProof/>
                        <w:lang w:val="en-US"/>
                      </w:rPr>
                      <w:t>Dokument1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AB" w:rsidRDefault="007F3AAB">
      <w:r>
        <w:separator/>
      </w:r>
    </w:p>
  </w:footnote>
  <w:footnote w:type="continuationSeparator" w:id="0">
    <w:p w:rsidR="007F3AAB" w:rsidRDefault="007F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FB" w:rsidRDefault="001C011C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4B15D2" wp14:editId="3490E14C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1FB" w:rsidRPr="00870DC5" w:rsidRDefault="007F3AAB" w:rsidP="00FA65F1">
                          <w:pPr>
                            <w:rPr>
                              <w:rStyle w:val="Sidetal"/>
                            </w:rPr>
                          </w:pPr>
                          <w:bookmarkStart w:id="9" w:name="SD_LAN_Side"/>
                          <w:r>
                            <w:rPr>
                              <w:rStyle w:val="Sidetal"/>
                            </w:rPr>
                            <w:t>Page</w:t>
                          </w:r>
                          <w:bookmarkEnd w:id="9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0E320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10" w:name="SD_LAN_Af"/>
                          <w:r>
                            <w:rPr>
                              <w:rStyle w:val="Sidetal"/>
                            </w:rPr>
                            <w:t>Of</w:t>
                          </w:r>
                          <w:bookmarkEnd w:id="10"/>
                          <w:r w:rsidR="00A671FB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671FB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0E3200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="00A671FB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B15D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Sc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" filled="f" stroked="f">
              <v:textbox inset="0,0,0,0">
                <w:txbxContent>
                  <w:p w:rsidR="00A671FB" w:rsidRPr="00870DC5" w:rsidRDefault="007F3AAB" w:rsidP="00FA65F1">
                    <w:pPr>
                      <w:rPr>
                        <w:rStyle w:val="Sidetal"/>
                      </w:rPr>
                    </w:pPr>
                    <w:bookmarkStart w:id="11" w:name="SD_LAN_Side"/>
                    <w:r>
                      <w:rPr>
                        <w:rStyle w:val="Sidetal"/>
                      </w:rPr>
                      <w:t>Page</w:t>
                    </w:r>
                    <w:bookmarkEnd w:id="11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0E3200">
                      <w:rPr>
                        <w:rStyle w:val="Sidetal"/>
                        <w:noProof/>
                      </w:rPr>
                      <w:t>2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bookmarkStart w:id="12" w:name="SD_LAN_Af"/>
                    <w:r>
                      <w:rPr>
                        <w:rStyle w:val="Sidetal"/>
                      </w:rPr>
                      <w:t>Of</w:t>
                    </w:r>
                    <w:bookmarkEnd w:id="12"/>
                    <w:r w:rsidR="00A671FB" w:rsidRPr="00870DC5">
                      <w:rPr>
                        <w:rStyle w:val="Sidetal"/>
                      </w:rPr>
                      <w:t xml:space="preserve"> </w:t>
                    </w:r>
                    <w:r w:rsidR="00A671FB" w:rsidRPr="00870DC5">
                      <w:rPr>
                        <w:rStyle w:val="Sidetal"/>
                      </w:rPr>
                      <w:fldChar w:fldCharType="begin"/>
                    </w:r>
                    <w:r w:rsidR="00A671FB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671FB" w:rsidRPr="00870DC5">
                      <w:rPr>
                        <w:rStyle w:val="Sidetal"/>
                      </w:rPr>
                      <w:fldChar w:fldCharType="separate"/>
                    </w:r>
                    <w:r w:rsidR="000E3200">
                      <w:rPr>
                        <w:rStyle w:val="Sidetal"/>
                        <w:noProof/>
                      </w:rPr>
                      <w:t>3</w:t>
                    </w:r>
                    <w:r w:rsidR="00A671FB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5D" w:rsidRDefault="005C005D" w:rsidP="005C005D">
    <w:pPr>
      <w:spacing w:line="60" w:lineRule="exact"/>
    </w:pPr>
  </w:p>
  <w:tbl>
    <w:tblPr>
      <w:tblStyle w:val="Tabel-Gitt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26"/>
    </w:tblGrid>
    <w:tr w:rsidR="00A671FB" w:rsidTr="00B31914">
      <w:trPr>
        <w:trHeight w:val="748"/>
      </w:trPr>
      <w:tc>
        <w:tcPr>
          <w:tcW w:w="9826" w:type="dxa"/>
        </w:tcPr>
        <w:p w:rsidR="00A671FB" w:rsidRDefault="007F3AAB" w:rsidP="0009038A">
          <w:pPr>
            <w:pStyle w:val="Template-Hoved1"/>
          </w:pPr>
          <w:bookmarkStart w:id="13" w:name="SD_OFF_Line1"/>
          <w:r>
            <w:t>UNIVERSITY OF COPENHAGEN</w:t>
          </w:r>
          <w:bookmarkEnd w:id="13"/>
        </w:p>
        <w:p w:rsidR="0009038A" w:rsidRPr="0009038A" w:rsidRDefault="007F3AAB" w:rsidP="0009038A">
          <w:pPr>
            <w:pStyle w:val="Template-Hoved2"/>
          </w:pPr>
          <w:bookmarkStart w:id="14" w:name="SD_OFF_Line3"/>
          <w:r>
            <w:t>FACULTY OF SOCIAL SCIENCES</w:t>
          </w:r>
          <w:bookmarkEnd w:id="14"/>
        </w:p>
      </w:tc>
    </w:tr>
  </w:tbl>
  <w:p w:rsidR="00A671FB" w:rsidRDefault="007F3AAB" w:rsidP="00036D0A">
    <w:bookmarkStart w:id="15" w:name="SD_Minutes"/>
    <w:bookmarkEnd w:id="15"/>
    <w:r>
      <w:rPr>
        <w:noProof/>
        <w:lang w:val="da-DK"/>
      </w:rPr>
      <w:drawing>
        <wp:anchor distT="0" distB="0" distL="114300" distR="114300" simplePos="0" relativeHeight="251656703" behindDoc="0" locked="0" layoutInCell="1" allowOverlap="1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57605" cy="1601470"/>
          <wp:effectExtent l="0" t="0" r="4445" b="0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24B">
      <w:rPr>
        <w:noProof/>
        <w:lang w:val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1FE971" wp14:editId="244B5CCF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93B71E" id="SD_Line_1_HIDE" o:spid="_x0000_s1026" style="position:absolute;margin-left:-2.85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  <w:r w:rsidR="001C011C">
      <w:rPr>
        <w:noProof/>
        <w:lang w:val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3432FC" wp14:editId="3F94D9D2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AB" w:rsidRDefault="007F3AAB" w:rsidP="004671D9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bookmarkStart w:id="16" w:name="SD_USR_Afdeling"/>
                          <w:r>
                            <w:rPr>
                              <w:lang w:val="en-US"/>
                            </w:rPr>
                            <w:t>Educational Services</w:t>
                          </w:r>
                        </w:p>
                        <w:p w:rsidR="00A671FB" w:rsidRPr="00FE2474" w:rsidRDefault="007F3AAB" w:rsidP="004671D9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Strategy, Analysis &amp; Projects </w:t>
                          </w:r>
                          <w:bookmarkEnd w:id="16"/>
                        </w:p>
                        <w:p w:rsidR="00A671FB" w:rsidRPr="00FE2474" w:rsidRDefault="00A671F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:rsidR="007F3AAB" w:rsidRDefault="007F3AA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7" w:name="SD_USR_Adresse"/>
                          <w:r>
                            <w:rPr>
                              <w:lang w:val="en-US"/>
                            </w:rPr>
                            <w:t>Øster Farimagsgade 5, Building 10, 1st floor, Room 10.1.05</w:t>
                          </w:r>
                        </w:p>
                        <w:p w:rsidR="007F3AAB" w:rsidRDefault="007F3AA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1353 Copenhagen K</w:t>
                          </w:r>
                        </w:p>
                        <w:bookmarkEnd w:id="17"/>
                        <w:p w:rsidR="00A671FB" w:rsidRPr="00FE2474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671FB" w:rsidRPr="00FE2474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671FB" w:rsidRPr="007F3AAB" w:rsidRDefault="007F3AA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8" w:name="SD_LAN_Telefon"/>
                          <w:bookmarkStart w:id="19" w:name="HIF_SD_USR_Telefon"/>
                          <w:r w:rsidRPr="007F3AAB">
                            <w:rPr>
                              <w:lang w:val="en-US"/>
                            </w:rPr>
                            <w:t>Tel</w:t>
                          </w:r>
                          <w:bookmarkEnd w:id="18"/>
                          <w:r w:rsidR="00A671FB" w:rsidRPr="007F3AAB">
                            <w:rPr>
                              <w:lang w:val="en-US"/>
                            </w:rPr>
                            <w:tab/>
                          </w:r>
                          <w:bookmarkStart w:id="20" w:name="SD_LAN_PhonePrefix"/>
                          <w:r w:rsidRPr="007F3AAB">
                            <w:rPr>
                              <w:lang w:val="en-US"/>
                            </w:rPr>
                            <w:t>+45</w:t>
                          </w:r>
                          <w:bookmarkEnd w:id="20"/>
                          <w:r w:rsidR="00A671FB" w:rsidRPr="007F3AAB">
                            <w:rPr>
                              <w:lang w:val="en-US"/>
                            </w:rPr>
                            <w:t xml:space="preserve"> </w:t>
                          </w:r>
                          <w:bookmarkStart w:id="21" w:name="SD_USR_Telefon"/>
                          <w:r w:rsidRPr="007F3AAB">
                            <w:rPr>
                              <w:lang w:val="en-US"/>
                            </w:rPr>
                            <w:t>35 32 34 68</w:t>
                          </w:r>
                          <w:bookmarkEnd w:id="21"/>
                        </w:p>
                        <w:p w:rsidR="00A671FB" w:rsidRPr="007F3AAB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2" w:name="HIF_SD_USR_DirectPhone"/>
                          <w:bookmarkEnd w:id="19"/>
                          <w:r w:rsidRPr="007F3AAB">
                            <w:rPr>
                              <w:lang w:val="en-US"/>
                            </w:rPr>
                            <w:t>DIR</w:t>
                          </w:r>
                          <w:r w:rsidRPr="007F3AAB">
                            <w:rPr>
                              <w:lang w:val="en-US"/>
                            </w:rPr>
                            <w:tab/>
                          </w:r>
                          <w:bookmarkStart w:id="23" w:name="SD_LAN_PhonePrefix_N1"/>
                          <w:r w:rsidR="007F3AAB" w:rsidRPr="007F3AAB">
                            <w:rPr>
                              <w:lang w:val="en-US"/>
                            </w:rPr>
                            <w:t>+45</w:t>
                          </w:r>
                          <w:bookmarkEnd w:id="23"/>
                          <w:r w:rsidRPr="007F3AAB">
                            <w:rPr>
                              <w:lang w:val="en-US"/>
                            </w:rPr>
                            <w:t xml:space="preserve"> </w:t>
                          </w:r>
                          <w:bookmarkStart w:id="24" w:name="SD_USR_DirectPhone"/>
                          <w:r w:rsidR="007F3AAB" w:rsidRPr="007F3AAB">
                            <w:rPr>
                              <w:lang w:val="en-US"/>
                            </w:rPr>
                            <w:t>35 32 46 00</w:t>
                          </w:r>
                          <w:bookmarkEnd w:id="24"/>
                        </w:p>
                        <w:p w:rsidR="00A671FB" w:rsidRPr="007F3AAB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5" w:name="HIF_SD_USR_Telefax"/>
                          <w:bookmarkEnd w:id="22"/>
                          <w:r w:rsidRPr="007F3AAB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7F3AAB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6" w:name="SD_LAN_PhonePrefix_N2"/>
                          <w:r w:rsidR="007F3AAB" w:rsidRPr="007F3AAB">
                            <w:rPr>
                              <w:vanish/>
                              <w:lang w:val="en-US"/>
                            </w:rPr>
                            <w:t>+45</w:t>
                          </w:r>
                          <w:bookmarkEnd w:id="26"/>
                          <w:r w:rsidRPr="007F3AAB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7" w:name="SD_USR_Telefax"/>
                          <w:bookmarkEnd w:id="27"/>
                        </w:p>
                        <w:p w:rsidR="00A671FB" w:rsidRPr="007F3AAB" w:rsidRDefault="00A671FB" w:rsidP="004671D9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8" w:name="HIF_SD_USR_Mobile"/>
                          <w:bookmarkEnd w:id="25"/>
                          <w:r w:rsidRPr="007F3AAB">
                            <w:rPr>
                              <w:vanish/>
                              <w:lang w:val="en-US"/>
                            </w:rPr>
                            <w:t>MOB</w:t>
                          </w:r>
                          <w:r w:rsidRPr="007F3AAB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9" w:name="SD_LAN_PhonePrefix_N3"/>
                          <w:r w:rsidR="007F3AAB" w:rsidRPr="007F3AAB">
                            <w:rPr>
                              <w:vanish/>
                              <w:lang w:val="en-US"/>
                            </w:rPr>
                            <w:t>+45</w:t>
                          </w:r>
                          <w:bookmarkEnd w:id="29"/>
                          <w:r w:rsidRPr="007F3AAB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30" w:name="SD_USR_Mobile"/>
                          <w:bookmarkEnd w:id="30"/>
                        </w:p>
                        <w:bookmarkEnd w:id="28"/>
                        <w:p w:rsidR="00A671FB" w:rsidRPr="00A963A0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671FB" w:rsidRPr="007F3AAB" w:rsidRDefault="007F3AA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1" w:name="SD_USR_Email"/>
                          <w:bookmarkStart w:id="32" w:name="HIF_SD_USR_Email"/>
                          <w:r w:rsidRPr="007F3AAB">
                            <w:rPr>
                              <w:lang w:val="en-US"/>
                            </w:rPr>
                            <w:t>tm@samf.ku.dk</w:t>
                          </w:r>
                          <w:bookmarkEnd w:id="31"/>
                        </w:p>
                        <w:p w:rsidR="00A671FB" w:rsidRPr="007F3AAB" w:rsidRDefault="007F3AA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33" w:name="SD_USR_Web"/>
                          <w:bookmarkStart w:id="34" w:name="HIF_SD_USR_Web"/>
                          <w:bookmarkEnd w:id="32"/>
                          <w:r w:rsidRPr="007F3AAB">
                            <w:rPr>
                              <w:lang w:val="en-US"/>
                            </w:rPr>
                            <w:t>www.socialsciences.ku.dk</w:t>
                          </w:r>
                          <w:bookmarkEnd w:id="33"/>
                        </w:p>
                        <w:bookmarkEnd w:id="34"/>
                        <w:p w:rsidR="00A671FB" w:rsidRPr="00A963A0" w:rsidRDefault="00A671FB" w:rsidP="004671D9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:rsidR="00A671FB" w:rsidRPr="007F3AAB" w:rsidRDefault="00A671FB" w:rsidP="004671D9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35" w:name="HIF_SD_USR_Initials"/>
                          <w:r w:rsidRPr="007F3AAB">
                            <w:rPr>
                              <w:lang w:val="en-US"/>
                            </w:rPr>
                            <w:t xml:space="preserve">ReF: </w:t>
                          </w:r>
                          <w:bookmarkStart w:id="36" w:name="SD_USR_Initials"/>
                          <w:r w:rsidR="007F3AAB" w:rsidRPr="007F3AAB">
                            <w:rPr>
                              <w:lang w:val="en-US"/>
                            </w:rPr>
                            <w:t>TM</w:t>
                          </w:r>
                          <w:bookmarkEnd w:id="36"/>
                        </w:p>
                        <w:p w:rsidR="00A671FB" w:rsidRPr="007F3AAB" w:rsidRDefault="007F3AAB" w:rsidP="004671D9">
                          <w:pPr>
                            <w:pStyle w:val="Template-AfsenderinfoAllcaps"/>
                            <w:rPr>
                              <w:vanish/>
                            </w:rPr>
                          </w:pPr>
                          <w:bookmarkStart w:id="37" w:name="SD_LAN_Sag"/>
                          <w:bookmarkStart w:id="38" w:name="HIF_SD_FLD_Sagsnummer"/>
                          <w:bookmarkEnd w:id="35"/>
                          <w:r w:rsidRPr="007F3AAB">
                            <w:rPr>
                              <w:vanish/>
                            </w:rPr>
                            <w:t>Case</w:t>
                          </w:r>
                          <w:bookmarkEnd w:id="37"/>
                          <w:r w:rsidR="00A671FB" w:rsidRPr="007F3AAB">
                            <w:rPr>
                              <w:vanish/>
                            </w:rPr>
                            <w:t xml:space="preserve">: </w:t>
                          </w:r>
                          <w:bookmarkStart w:id="39" w:name="SD_FLD_Sagsnummer"/>
                          <w:bookmarkEnd w:id="39"/>
                        </w:p>
                        <w:p w:rsidR="00A671FB" w:rsidRPr="00BB281E" w:rsidRDefault="007F3AAB" w:rsidP="004671D9">
                          <w:pPr>
                            <w:pStyle w:val="Template-Afsenderinfo"/>
                          </w:pPr>
                          <w:bookmarkStart w:id="40" w:name="SD_LAN_SagsnrOplyses"/>
                          <w:r w:rsidRPr="007F3AAB">
                            <w:rPr>
                              <w:vanish/>
                            </w:rPr>
                            <w:t>Please specify on inquiry</w:t>
                          </w:r>
                          <w:bookmarkEnd w:id="40"/>
                          <w:r w:rsidR="00A671FB" w:rsidRPr="007F3AAB">
                            <w:rPr>
                              <w:vanish/>
                            </w:rPr>
                            <w:t xml:space="preserve"> </w:t>
                          </w:r>
                          <w:bookmarkEnd w:id="38"/>
                        </w:p>
                        <w:p w:rsidR="00A671FB" w:rsidRDefault="00A671FB" w:rsidP="004671D9"/>
                        <w:p w:rsidR="00A671FB" w:rsidRPr="00BB281E" w:rsidRDefault="00A671FB" w:rsidP="004671D9">
                          <w:pPr>
                            <w:pStyle w:val="Template-Afsenderinfo"/>
                          </w:pPr>
                          <w:bookmarkStart w:id="41" w:name="SD_USR_SupplerendeTekst"/>
                          <w:bookmarkEnd w:id="4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32F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jYsgIAALI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" filled="f" stroked="f">
              <v:textbox inset="0,0,0,0">
                <w:txbxContent>
                  <w:p w:rsidR="007F3AAB" w:rsidRDefault="007F3AAB" w:rsidP="004671D9">
                    <w:pPr>
                      <w:pStyle w:val="Template-Afsenderkontor"/>
                      <w:rPr>
                        <w:lang w:val="en-US"/>
                      </w:rPr>
                    </w:pPr>
                    <w:bookmarkStart w:id="42" w:name="SD_USR_Afdeling"/>
                    <w:r>
                      <w:rPr>
                        <w:lang w:val="en-US"/>
                      </w:rPr>
                      <w:t>Educational Services</w:t>
                    </w:r>
                  </w:p>
                  <w:p w:rsidR="00A671FB" w:rsidRPr="00FE2474" w:rsidRDefault="007F3AAB" w:rsidP="004671D9">
                    <w:pPr>
                      <w:pStyle w:val="Template-Afsenderkonto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Strategy, Analysis &amp; Projects </w:t>
                    </w:r>
                    <w:bookmarkEnd w:id="42"/>
                  </w:p>
                  <w:p w:rsidR="00A671FB" w:rsidRPr="00FE2474" w:rsidRDefault="00A671FB" w:rsidP="004671D9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:rsidR="007F3AAB" w:rsidRDefault="007F3AA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3" w:name="SD_USR_Adresse"/>
                    <w:r>
                      <w:rPr>
                        <w:lang w:val="en-US"/>
                      </w:rPr>
                      <w:t>Øster Farimagsgade 5, Building 10, 1st floor, Room 10.1.05</w:t>
                    </w:r>
                  </w:p>
                  <w:p w:rsidR="007F3AAB" w:rsidRDefault="007F3AA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1353 Copenhagen K</w:t>
                    </w:r>
                  </w:p>
                  <w:bookmarkEnd w:id="43"/>
                  <w:p w:rsidR="00A671FB" w:rsidRPr="00FE2474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671FB" w:rsidRPr="00FE2474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671FB" w:rsidRPr="007F3AAB" w:rsidRDefault="007F3AA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4" w:name="SD_LAN_Telefon"/>
                    <w:bookmarkStart w:id="45" w:name="HIF_SD_USR_Telefon"/>
                    <w:r w:rsidRPr="007F3AAB">
                      <w:rPr>
                        <w:lang w:val="en-US"/>
                      </w:rPr>
                      <w:t>Tel</w:t>
                    </w:r>
                    <w:bookmarkEnd w:id="44"/>
                    <w:r w:rsidR="00A671FB" w:rsidRPr="007F3AAB">
                      <w:rPr>
                        <w:lang w:val="en-US"/>
                      </w:rPr>
                      <w:tab/>
                    </w:r>
                    <w:bookmarkStart w:id="46" w:name="SD_LAN_PhonePrefix"/>
                    <w:r w:rsidRPr="007F3AAB">
                      <w:rPr>
                        <w:lang w:val="en-US"/>
                      </w:rPr>
                      <w:t>+45</w:t>
                    </w:r>
                    <w:bookmarkEnd w:id="46"/>
                    <w:r w:rsidR="00A671FB" w:rsidRPr="007F3AAB">
                      <w:rPr>
                        <w:lang w:val="en-US"/>
                      </w:rPr>
                      <w:t xml:space="preserve"> </w:t>
                    </w:r>
                    <w:bookmarkStart w:id="47" w:name="SD_USR_Telefon"/>
                    <w:r w:rsidRPr="007F3AAB">
                      <w:rPr>
                        <w:lang w:val="en-US"/>
                      </w:rPr>
                      <w:t>35 32 34 68</w:t>
                    </w:r>
                    <w:bookmarkEnd w:id="47"/>
                  </w:p>
                  <w:p w:rsidR="00A671FB" w:rsidRPr="007F3AAB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8" w:name="HIF_SD_USR_DirectPhone"/>
                    <w:bookmarkEnd w:id="45"/>
                    <w:r w:rsidRPr="007F3AAB">
                      <w:rPr>
                        <w:lang w:val="en-US"/>
                      </w:rPr>
                      <w:t>DIR</w:t>
                    </w:r>
                    <w:r w:rsidRPr="007F3AAB">
                      <w:rPr>
                        <w:lang w:val="en-US"/>
                      </w:rPr>
                      <w:tab/>
                    </w:r>
                    <w:bookmarkStart w:id="49" w:name="SD_LAN_PhonePrefix_N1"/>
                    <w:r w:rsidR="007F3AAB" w:rsidRPr="007F3AAB">
                      <w:rPr>
                        <w:lang w:val="en-US"/>
                      </w:rPr>
                      <w:t>+45</w:t>
                    </w:r>
                    <w:bookmarkEnd w:id="49"/>
                    <w:r w:rsidRPr="007F3AAB">
                      <w:rPr>
                        <w:lang w:val="en-US"/>
                      </w:rPr>
                      <w:t xml:space="preserve"> </w:t>
                    </w:r>
                    <w:bookmarkStart w:id="50" w:name="SD_USR_DirectPhone"/>
                    <w:r w:rsidR="007F3AAB" w:rsidRPr="007F3AAB">
                      <w:rPr>
                        <w:lang w:val="en-US"/>
                      </w:rPr>
                      <w:t>35 32 46 00</w:t>
                    </w:r>
                    <w:bookmarkEnd w:id="50"/>
                  </w:p>
                  <w:p w:rsidR="00A671FB" w:rsidRPr="007F3AAB" w:rsidRDefault="00A671FB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1" w:name="HIF_SD_USR_Telefax"/>
                    <w:bookmarkEnd w:id="48"/>
                    <w:r w:rsidRPr="007F3AAB">
                      <w:rPr>
                        <w:vanish/>
                        <w:lang w:val="en-US"/>
                      </w:rPr>
                      <w:t>FAX</w:t>
                    </w:r>
                    <w:r w:rsidRPr="007F3AAB">
                      <w:rPr>
                        <w:vanish/>
                        <w:lang w:val="en-US"/>
                      </w:rPr>
                      <w:tab/>
                    </w:r>
                    <w:bookmarkStart w:id="52" w:name="SD_LAN_PhonePrefix_N2"/>
                    <w:r w:rsidR="007F3AAB" w:rsidRPr="007F3AAB">
                      <w:rPr>
                        <w:vanish/>
                        <w:lang w:val="en-US"/>
                      </w:rPr>
                      <w:t>+45</w:t>
                    </w:r>
                    <w:bookmarkEnd w:id="52"/>
                    <w:r w:rsidRPr="007F3AAB">
                      <w:rPr>
                        <w:vanish/>
                        <w:lang w:val="en-US"/>
                      </w:rPr>
                      <w:t xml:space="preserve"> </w:t>
                    </w:r>
                    <w:bookmarkStart w:id="53" w:name="SD_USR_Telefax"/>
                    <w:bookmarkEnd w:id="53"/>
                  </w:p>
                  <w:p w:rsidR="00A671FB" w:rsidRPr="007F3AAB" w:rsidRDefault="00A671FB" w:rsidP="004671D9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54" w:name="HIF_SD_USR_Mobile"/>
                    <w:bookmarkEnd w:id="51"/>
                    <w:r w:rsidRPr="007F3AAB">
                      <w:rPr>
                        <w:vanish/>
                        <w:lang w:val="en-US"/>
                      </w:rPr>
                      <w:t>MOB</w:t>
                    </w:r>
                    <w:r w:rsidRPr="007F3AAB">
                      <w:rPr>
                        <w:vanish/>
                        <w:lang w:val="en-US"/>
                      </w:rPr>
                      <w:tab/>
                    </w:r>
                    <w:bookmarkStart w:id="55" w:name="SD_LAN_PhonePrefix_N3"/>
                    <w:r w:rsidR="007F3AAB" w:rsidRPr="007F3AAB">
                      <w:rPr>
                        <w:vanish/>
                        <w:lang w:val="en-US"/>
                      </w:rPr>
                      <w:t>+45</w:t>
                    </w:r>
                    <w:bookmarkEnd w:id="55"/>
                    <w:r w:rsidRPr="007F3AAB">
                      <w:rPr>
                        <w:vanish/>
                        <w:lang w:val="en-US"/>
                      </w:rPr>
                      <w:t xml:space="preserve"> </w:t>
                    </w:r>
                    <w:bookmarkStart w:id="56" w:name="SD_USR_Mobile"/>
                    <w:bookmarkEnd w:id="56"/>
                  </w:p>
                  <w:bookmarkEnd w:id="54"/>
                  <w:p w:rsidR="00A671FB" w:rsidRPr="00A963A0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671FB" w:rsidRPr="007F3AAB" w:rsidRDefault="007F3AAB" w:rsidP="004671D9">
                    <w:pPr>
                      <w:pStyle w:val="Template-Afsenderinfo"/>
                      <w:rPr>
                        <w:lang w:val="en-US"/>
                      </w:rPr>
                    </w:pPr>
                    <w:bookmarkStart w:id="57" w:name="SD_USR_Email"/>
                    <w:bookmarkStart w:id="58" w:name="HIF_SD_USR_Email"/>
                    <w:r w:rsidRPr="007F3AAB">
                      <w:rPr>
                        <w:lang w:val="en-US"/>
                      </w:rPr>
                      <w:t>tm@samf.ku.dk</w:t>
                    </w:r>
                    <w:bookmarkEnd w:id="57"/>
                  </w:p>
                  <w:p w:rsidR="00A671FB" w:rsidRPr="007F3AAB" w:rsidRDefault="007F3AAB" w:rsidP="004671D9">
                    <w:pPr>
                      <w:pStyle w:val="Template-Afsenderinfo"/>
                      <w:rPr>
                        <w:lang w:val="en-US"/>
                      </w:rPr>
                    </w:pPr>
                    <w:bookmarkStart w:id="59" w:name="SD_USR_Web"/>
                    <w:bookmarkStart w:id="60" w:name="HIF_SD_USR_Web"/>
                    <w:bookmarkEnd w:id="58"/>
                    <w:r w:rsidRPr="007F3AAB">
                      <w:rPr>
                        <w:lang w:val="en-US"/>
                      </w:rPr>
                      <w:t>www.socialsciences.ku.dk</w:t>
                    </w:r>
                    <w:bookmarkEnd w:id="59"/>
                  </w:p>
                  <w:bookmarkEnd w:id="60"/>
                  <w:p w:rsidR="00A671FB" w:rsidRPr="00A963A0" w:rsidRDefault="00A671FB" w:rsidP="004671D9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:rsidR="00A671FB" w:rsidRPr="007F3AAB" w:rsidRDefault="00A671FB" w:rsidP="004671D9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61" w:name="HIF_SD_USR_Initials"/>
                    <w:r w:rsidRPr="007F3AAB">
                      <w:rPr>
                        <w:lang w:val="en-US"/>
                      </w:rPr>
                      <w:t xml:space="preserve">ReF: </w:t>
                    </w:r>
                    <w:bookmarkStart w:id="62" w:name="SD_USR_Initials"/>
                    <w:r w:rsidR="007F3AAB" w:rsidRPr="007F3AAB">
                      <w:rPr>
                        <w:lang w:val="en-US"/>
                      </w:rPr>
                      <w:t>TM</w:t>
                    </w:r>
                    <w:bookmarkEnd w:id="62"/>
                  </w:p>
                  <w:p w:rsidR="00A671FB" w:rsidRPr="007F3AAB" w:rsidRDefault="007F3AAB" w:rsidP="004671D9">
                    <w:pPr>
                      <w:pStyle w:val="Template-AfsenderinfoAllcaps"/>
                      <w:rPr>
                        <w:vanish/>
                      </w:rPr>
                    </w:pPr>
                    <w:bookmarkStart w:id="63" w:name="SD_LAN_Sag"/>
                    <w:bookmarkStart w:id="64" w:name="HIF_SD_FLD_Sagsnummer"/>
                    <w:bookmarkEnd w:id="61"/>
                    <w:r w:rsidRPr="007F3AAB">
                      <w:rPr>
                        <w:vanish/>
                      </w:rPr>
                      <w:t>Case</w:t>
                    </w:r>
                    <w:bookmarkEnd w:id="63"/>
                    <w:r w:rsidR="00A671FB" w:rsidRPr="007F3AAB">
                      <w:rPr>
                        <w:vanish/>
                      </w:rPr>
                      <w:t xml:space="preserve">: </w:t>
                    </w:r>
                    <w:bookmarkStart w:id="65" w:name="SD_FLD_Sagsnummer"/>
                    <w:bookmarkEnd w:id="65"/>
                  </w:p>
                  <w:p w:rsidR="00A671FB" w:rsidRPr="00BB281E" w:rsidRDefault="007F3AAB" w:rsidP="004671D9">
                    <w:pPr>
                      <w:pStyle w:val="Template-Afsenderinfo"/>
                    </w:pPr>
                    <w:bookmarkStart w:id="66" w:name="SD_LAN_SagsnrOplyses"/>
                    <w:r w:rsidRPr="007F3AAB">
                      <w:rPr>
                        <w:vanish/>
                      </w:rPr>
                      <w:t>Please specify on inquiry</w:t>
                    </w:r>
                    <w:bookmarkEnd w:id="66"/>
                    <w:r w:rsidR="00A671FB" w:rsidRPr="007F3AAB">
                      <w:rPr>
                        <w:vanish/>
                      </w:rPr>
                      <w:t xml:space="preserve"> </w:t>
                    </w:r>
                    <w:bookmarkEnd w:id="64"/>
                  </w:p>
                  <w:p w:rsidR="00A671FB" w:rsidRDefault="00A671FB" w:rsidP="004671D9"/>
                  <w:p w:rsidR="00A671FB" w:rsidRPr="00BB281E" w:rsidRDefault="00A671FB" w:rsidP="004671D9">
                    <w:pPr>
                      <w:pStyle w:val="Template-Afsenderinfo"/>
                    </w:pPr>
                    <w:bookmarkStart w:id="67" w:name="SD_USR_SupplerendeTekst"/>
                    <w:bookmarkEnd w:id="6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487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0D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E1D09"/>
    <w:multiLevelType w:val="hybridMultilevel"/>
    <w:tmpl w:val="B358AE46"/>
    <w:lvl w:ilvl="0" w:tplc="7D3868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1E345E81"/>
    <w:multiLevelType w:val="hybridMultilevel"/>
    <w:tmpl w:val="088C4C4E"/>
    <w:lvl w:ilvl="0" w:tplc="F716C4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21020"/>
    <w:multiLevelType w:val="hybridMultilevel"/>
    <w:tmpl w:val="41A8194E"/>
    <w:lvl w:ilvl="0" w:tplc="0BB6C8C4">
      <w:start w:val="1"/>
      <w:numFmt w:val="decimal"/>
      <w:pStyle w:val="AdDagsorden"/>
      <w:lvlText w:val="Ad 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859D9"/>
    <w:multiLevelType w:val="hybridMultilevel"/>
    <w:tmpl w:val="C6C4D13C"/>
    <w:lvl w:ilvl="0" w:tplc="84481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BBC654C"/>
    <w:multiLevelType w:val="hybridMultilevel"/>
    <w:tmpl w:val="52E6AF28"/>
    <w:lvl w:ilvl="0" w:tplc="56DC8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F4743"/>
    <w:multiLevelType w:val="hybridMultilevel"/>
    <w:tmpl w:val="71A2E718"/>
    <w:lvl w:ilvl="0" w:tplc="121C36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AC82460"/>
    <w:multiLevelType w:val="hybridMultilevel"/>
    <w:tmpl w:val="FD56805A"/>
    <w:lvl w:ilvl="0" w:tplc="8334C3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1" w15:restartNumberingAfterBreak="0">
    <w:nsid w:val="5AE43143"/>
    <w:multiLevelType w:val="hybridMultilevel"/>
    <w:tmpl w:val="D0CEECD0"/>
    <w:lvl w:ilvl="0" w:tplc="7AFA40A6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D0891"/>
    <w:multiLevelType w:val="hybridMultilevel"/>
    <w:tmpl w:val="65027AA0"/>
    <w:lvl w:ilvl="0" w:tplc="D1AAF8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3"/>
  </w:num>
  <w:num w:numId="15">
    <w:abstractNumId w:val="23"/>
  </w:num>
  <w:num w:numId="16">
    <w:abstractNumId w:val="15"/>
  </w:num>
  <w:num w:numId="17">
    <w:abstractNumId w:val="18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1"/>
  </w:num>
  <w:num w:numId="28">
    <w:abstractNumId w:val="21"/>
  </w:num>
  <w:num w:numId="29">
    <w:abstractNumId w:val="14"/>
  </w:num>
  <w:num w:numId="30">
    <w:abstractNumId w:val="12"/>
  </w:num>
  <w:num w:numId="31">
    <w:abstractNumId w:val="19"/>
  </w:num>
  <w:num w:numId="32">
    <w:abstractNumId w:val="22"/>
  </w:num>
  <w:num w:numId="33">
    <w:abstractNumId w:val="16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NDUxszCxMDA0MTZX0lEKTi0uzszPAykwrAUAFsGwCCwAAAA="/>
  </w:docVars>
  <w:rsids>
    <w:rsidRoot w:val="007F3AAB"/>
    <w:rsid w:val="00000344"/>
    <w:rsid w:val="00003190"/>
    <w:rsid w:val="000031B4"/>
    <w:rsid w:val="00003CA3"/>
    <w:rsid w:val="000152C4"/>
    <w:rsid w:val="00015950"/>
    <w:rsid w:val="00023B72"/>
    <w:rsid w:val="00024C31"/>
    <w:rsid w:val="00024EBA"/>
    <w:rsid w:val="00027FC7"/>
    <w:rsid w:val="00035077"/>
    <w:rsid w:val="00035FB8"/>
    <w:rsid w:val="00036D0A"/>
    <w:rsid w:val="00051AA2"/>
    <w:rsid w:val="00064EF9"/>
    <w:rsid w:val="00064FF5"/>
    <w:rsid w:val="00066333"/>
    <w:rsid w:val="00082CF0"/>
    <w:rsid w:val="00084A7D"/>
    <w:rsid w:val="0009038A"/>
    <w:rsid w:val="00090BE2"/>
    <w:rsid w:val="000A6DAA"/>
    <w:rsid w:val="000B7FFC"/>
    <w:rsid w:val="000D2B46"/>
    <w:rsid w:val="000D319E"/>
    <w:rsid w:val="000D6C44"/>
    <w:rsid w:val="000E3200"/>
    <w:rsid w:val="000E454E"/>
    <w:rsid w:val="000E6EE0"/>
    <w:rsid w:val="000F0C5C"/>
    <w:rsid w:val="000F2051"/>
    <w:rsid w:val="000F3910"/>
    <w:rsid w:val="000F6A12"/>
    <w:rsid w:val="0010749D"/>
    <w:rsid w:val="00107E03"/>
    <w:rsid w:val="001143FA"/>
    <w:rsid w:val="00124C56"/>
    <w:rsid w:val="0013041E"/>
    <w:rsid w:val="00142AFD"/>
    <w:rsid w:val="001439D5"/>
    <w:rsid w:val="001610B3"/>
    <w:rsid w:val="00171411"/>
    <w:rsid w:val="001829C3"/>
    <w:rsid w:val="00192657"/>
    <w:rsid w:val="0019648E"/>
    <w:rsid w:val="001C011C"/>
    <w:rsid w:val="001C1145"/>
    <w:rsid w:val="001C212D"/>
    <w:rsid w:val="001C3BBB"/>
    <w:rsid w:val="001D4E8B"/>
    <w:rsid w:val="001D63BA"/>
    <w:rsid w:val="001E392D"/>
    <w:rsid w:val="001F08DA"/>
    <w:rsid w:val="001F4ACB"/>
    <w:rsid w:val="002003B6"/>
    <w:rsid w:val="00205862"/>
    <w:rsid w:val="00220E5F"/>
    <w:rsid w:val="00221F9E"/>
    <w:rsid w:val="00223027"/>
    <w:rsid w:val="00236141"/>
    <w:rsid w:val="00240E4C"/>
    <w:rsid w:val="00245D86"/>
    <w:rsid w:val="002479E0"/>
    <w:rsid w:val="002506C4"/>
    <w:rsid w:val="00252E5C"/>
    <w:rsid w:val="00252F65"/>
    <w:rsid w:val="00267456"/>
    <w:rsid w:val="002722B2"/>
    <w:rsid w:val="00280D59"/>
    <w:rsid w:val="00287EF0"/>
    <w:rsid w:val="00297624"/>
    <w:rsid w:val="002A3C17"/>
    <w:rsid w:val="002B024A"/>
    <w:rsid w:val="002D09F6"/>
    <w:rsid w:val="002F014A"/>
    <w:rsid w:val="002F09EB"/>
    <w:rsid w:val="00303D3C"/>
    <w:rsid w:val="00305470"/>
    <w:rsid w:val="003111BA"/>
    <w:rsid w:val="00311896"/>
    <w:rsid w:val="00317D7E"/>
    <w:rsid w:val="00332DB7"/>
    <w:rsid w:val="003334D1"/>
    <w:rsid w:val="00340136"/>
    <w:rsid w:val="003457AC"/>
    <w:rsid w:val="00351BBB"/>
    <w:rsid w:val="00354995"/>
    <w:rsid w:val="0036030F"/>
    <w:rsid w:val="00362D3C"/>
    <w:rsid w:val="003654CC"/>
    <w:rsid w:val="003667FA"/>
    <w:rsid w:val="0037138F"/>
    <w:rsid w:val="00374A25"/>
    <w:rsid w:val="00374E61"/>
    <w:rsid w:val="00387785"/>
    <w:rsid w:val="0039531A"/>
    <w:rsid w:val="003A7ED8"/>
    <w:rsid w:val="003B289A"/>
    <w:rsid w:val="003B289F"/>
    <w:rsid w:val="003B6580"/>
    <w:rsid w:val="003D08AA"/>
    <w:rsid w:val="003D6F5B"/>
    <w:rsid w:val="003E7484"/>
    <w:rsid w:val="003E748F"/>
    <w:rsid w:val="003F1271"/>
    <w:rsid w:val="004024CF"/>
    <w:rsid w:val="00407F0D"/>
    <w:rsid w:val="00417B98"/>
    <w:rsid w:val="00434D39"/>
    <w:rsid w:val="00437043"/>
    <w:rsid w:val="004414AC"/>
    <w:rsid w:val="0044191A"/>
    <w:rsid w:val="004671D9"/>
    <w:rsid w:val="00472A82"/>
    <w:rsid w:val="00481339"/>
    <w:rsid w:val="00482639"/>
    <w:rsid w:val="00482A8D"/>
    <w:rsid w:val="00483E56"/>
    <w:rsid w:val="004876FA"/>
    <w:rsid w:val="00492E71"/>
    <w:rsid w:val="0049731F"/>
    <w:rsid w:val="004A3059"/>
    <w:rsid w:val="004B0379"/>
    <w:rsid w:val="004B2656"/>
    <w:rsid w:val="004B30FD"/>
    <w:rsid w:val="004B639E"/>
    <w:rsid w:val="004C2CA3"/>
    <w:rsid w:val="004C457D"/>
    <w:rsid w:val="004E19E0"/>
    <w:rsid w:val="005344A6"/>
    <w:rsid w:val="00536133"/>
    <w:rsid w:val="0054564C"/>
    <w:rsid w:val="0055111C"/>
    <w:rsid w:val="00551538"/>
    <w:rsid w:val="00560339"/>
    <w:rsid w:val="0056124B"/>
    <w:rsid w:val="00565D67"/>
    <w:rsid w:val="005664BF"/>
    <w:rsid w:val="00567964"/>
    <w:rsid w:val="005841E9"/>
    <w:rsid w:val="00587088"/>
    <w:rsid w:val="005A16E4"/>
    <w:rsid w:val="005A4584"/>
    <w:rsid w:val="005C005D"/>
    <w:rsid w:val="005C7FB0"/>
    <w:rsid w:val="005D2986"/>
    <w:rsid w:val="005F59B2"/>
    <w:rsid w:val="00612BE1"/>
    <w:rsid w:val="00620092"/>
    <w:rsid w:val="00624848"/>
    <w:rsid w:val="0063453F"/>
    <w:rsid w:val="0064380D"/>
    <w:rsid w:val="00651452"/>
    <w:rsid w:val="006643C5"/>
    <w:rsid w:val="00667452"/>
    <w:rsid w:val="00671E54"/>
    <w:rsid w:val="00681AEF"/>
    <w:rsid w:val="00697C0C"/>
    <w:rsid w:val="006A3922"/>
    <w:rsid w:val="006A516D"/>
    <w:rsid w:val="006B1C2C"/>
    <w:rsid w:val="006B5060"/>
    <w:rsid w:val="006C3853"/>
    <w:rsid w:val="006C4919"/>
    <w:rsid w:val="006C58D1"/>
    <w:rsid w:val="006C7C2B"/>
    <w:rsid w:val="006D61A9"/>
    <w:rsid w:val="0071429E"/>
    <w:rsid w:val="0073072C"/>
    <w:rsid w:val="0073448A"/>
    <w:rsid w:val="0074271C"/>
    <w:rsid w:val="007466C1"/>
    <w:rsid w:val="007535C8"/>
    <w:rsid w:val="00755DE1"/>
    <w:rsid w:val="0076058A"/>
    <w:rsid w:val="007634E6"/>
    <w:rsid w:val="00774608"/>
    <w:rsid w:val="00794BBC"/>
    <w:rsid w:val="007A018C"/>
    <w:rsid w:val="007B4270"/>
    <w:rsid w:val="007C618D"/>
    <w:rsid w:val="007C6B51"/>
    <w:rsid w:val="007C6B95"/>
    <w:rsid w:val="007D7DED"/>
    <w:rsid w:val="007E4734"/>
    <w:rsid w:val="007F06A5"/>
    <w:rsid w:val="007F0F77"/>
    <w:rsid w:val="007F3AAB"/>
    <w:rsid w:val="007F3D24"/>
    <w:rsid w:val="00816155"/>
    <w:rsid w:val="00816AA0"/>
    <w:rsid w:val="00817079"/>
    <w:rsid w:val="00837840"/>
    <w:rsid w:val="00841F11"/>
    <w:rsid w:val="008422D2"/>
    <w:rsid w:val="0086669C"/>
    <w:rsid w:val="00870378"/>
    <w:rsid w:val="00870BCB"/>
    <w:rsid w:val="00870DC5"/>
    <w:rsid w:val="008756EC"/>
    <w:rsid w:val="00887CA3"/>
    <w:rsid w:val="00890ED0"/>
    <w:rsid w:val="00897438"/>
    <w:rsid w:val="008D755B"/>
    <w:rsid w:val="008D7654"/>
    <w:rsid w:val="008E2925"/>
    <w:rsid w:val="008E6572"/>
    <w:rsid w:val="008E6CC2"/>
    <w:rsid w:val="008F7B48"/>
    <w:rsid w:val="0090113C"/>
    <w:rsid w:val="00924056"/>
    <w:rsid w:val="00937395"/>
    <w:rsid w:val="00941FB4"/>
    <w:rsid w:val="00951D21"/>
    <w:rsid w:val="009543EE"/>
    <w:rsid w:val="0095515C"/>
    <w:rsid w:val="009605B6"/>
    <w:rsid w:val="009611E9"/>
    <w:rsid w:val="00962E77"/>
    <w:rsid w:val="00971AA9"/>
    <w:rsid w:val="009725EF"/>
    <w:rsid w:val="00974EC0"/>
    <w:rsid w:val="00986F29"/>
    <w:rsid w:val="00987232"/>
    <w:rsid w:val="009A0311"/>
    <w:rsid w:val="009A75B0"/>
    <w:rsid w:val="009B2A12"/>
    <w:rsid w:val="009D0B79"/>
    <w:rsid w:val="009D479A"/>
    <w:rsid w:val="009D4C5F"/>
    <w:rsid w:val="009D52A6"/>
    <w:rsid w:val="009E33C7"/>
    <w:rsid w:val="009E71E2"/>
    <w:rsid w:val="009F5EAE"/>
    <w:rsid w:val="009F79BB"/>
    <w:rsid w:val="00A0138A"/>
    <w:rsid w:val="00A0397B"/>
    <w:rsid w:val="00A03A01"/>
    <w:rsid w:val="00A2474A"/>
    <w:rsid w:val="00A259BC"/>
    <w:rsid w:val="00A305FE"/>
    <w:rsid w:val="00A32D0E"/>
    <w:rsid w:val="00A50F6E"/>
    <w:rsid w:val="00A51168"/>
    <w:rsid w:val="00A60924"/>
    <w:rsid w:val="00A65D85"/>
    <w:rsid w:val="00A671FB"/>
    <w:rsid w:val="00A72D38"/>
    <w:rsid w:val="00A748A8"/>
    <w:rsid w:val="00A816B3"/>
    <w:rsid w:val="00A963A0"/>
    <w:rsid w:val="00A967DC"/>
    <w:rsid w:val="00AA5462"/>
    <w:rsid w:val="00AB2823"/>
    <w:rsid w:val="00AB29C9"/>
    <w:rsid w:val="00AB2A66"/>
    <w:rsid w:val="00AB4046"/>
    <w:rsid w:val="00AC4470"/>
    <w:rsid w:val="00AC593F"/>
    <w:rsid w:val="00AE7291"/>
    <w:rsid w:val="00AF2695"/>
    <w:rsid w:val="00AF4163"/>
    <w:rsid w:val="00AF7D51"/>
    <w:rsid w:val="00B006B2"/>
    <w:rsid w:val="00B06F1D"/>
    <w:rsid w:val="00B10736"/>
    <w:rsid w:val="00B12602"/>
    <w:rsid w:val="00B15947"/>
    <w:rsid w:val="00B17246"/>
    <w:rsid w:val="00B17EFC"/>
    <w:rsid w:val="00B20147"/>
    <w:rsid w:val="00B21510"/>
    <w:rsid w:val="00B25325"/>
    <w:rsid w:val="00B31880"/>
    <w:rsid w:val="00B31914"/>
    <w:rsid w:val="00B33C5D"/>
    <w:rsid w:val="00B40402"/>
    <w:rsid w:val="00B50157"/>
    <w:rsid w:val="00B51BBD"/>
    <w:rsid w:val="00B703F0"/>
    <w:rsid w:val="00B724BC"/>
    <w:rsid w:val="00B76594"/>
    <w:rsid w:val="00B76F27"/>
    <w:rsid w:val="00B81387"/>
    <w:rsid w:val="00B82534"/>
    <w:rsid w:val="00B8455A"/>
    <w:rsid w:val="00B97CE0"/>
    <w:rsid w:val="00BB281E"/>
    <w:rsid w:val="00BB4F84"/>
    <w:rsid w:val="00C1241A"/>
    <w:rsid w:val="00C25A3B"/>
    <w:rsid w:val="00C26936"/>
    <w:rsid w:val="00C304FB"/>
    <w:rsid w:val="00C32361"/>
    <w:rsid w:val="00C36C87"/>
    <w:rsid w:val="00C413FF"/>
    <w:rsid w:val="00C4239C"/>
    <w:rsid w:val="00C442D0"/>
    <w:rsid w:val="00C45939"/>
    <w:rsid w:val="00C56106"/>
    <w:rsid w:val="00C64FD5"/>
    <w:rsid w:val="00C702BD"/>
    <w:rsid w:val="00C7136D"/>
    <w:rsid w:val="00C73ECE"/>
    <w:rsid w:val="00C7764E"/>
    <w:rsid w:val="00C836AD"/>
    <w:rsid w:val="00C92AA9"/>
    <w:rsid w:val="00C9739A"/>
    <w:rsid w:val="00C97F09"/>
    <w:rsid w:val="00CA0C0A"/>
    <w:rsid w:val="00CA623D"/>
    <w:rsid w:val="00CC1E41"/>
    <w:rsid w:val="00CC45C3"/>
    <w:rsid w:val="00CD6177"/>
    <w:rsid w:val="00D24B1B"/>
    <w:rsid w:val="00D3167C"/>
    <w:rsid w:val="00D444DA"/>
    <w:rsid w:val="00D45D66"/>
    <w:rsid w:val="00D54A19"/>
    <w:rsid w:val="00D71688"/>
    <w:rsid w:val="00D752E1"/>
    <w:rsid w:val="00D772E5"/>
    <w:rsid w:val="00DB04FE"/>
    <w:rsid w:val="00DB2454"/>
    <w:rsid w:val="00DB7306"/>
    <w:rsid w:val="00DC400C"/>
    <w:rsid w:val="00E144F2"/>
    <w:rsid w:val="00E1684C"/>
    <w:rsid w:val="00E22EED"/>
    <w:rsid w:val="00E255C6"/>
    <w:rsid w:val="00E26284"/>
    <w:rsid w:val="00E357F5"/>
    <w:rsid w:val="00E462D6"/>
    <w:rsid w:val="00E61C82"/>
    <w:rsid w:val="00E61CA4"/>
    <w:rsid w:val="00E670D7"/>
    <w:rsid w:val="00E74947"/>
    <w:rsid w:val="00EA0F12"/>
    <w:rsid w:val="00EB2C49"/>
    <w:rsid w:val="00EB4E38"/>
    <w:rsid w:val="00EC1EB7"/>
    <w:rsid w:val="00EC6D8A"/>
    <w:rsid w:val="00ED1BC6"/>
    <w:rsid w:val="00ED363D"/>
    <w:rsid w:val="00EE5BC6"/>
    <w:rsid w:val="00EF6E92"/>
    <w:rsid w:val="00F05DF7"/>
    <w:rsid w:val="00F11140"/>
    <w:rsid w:val="00F144E0"/>
    <w:rsid w:val="00F147A5"/>
    <w:rsid w:val="00F201A2"/>
    <w:rsid w:val="00F2153D"/>
    <w:rsid w:val="00F321BE"/>
    <w:rsid w:val="00F324B2"/>
    <w:rsid w:val="00F36AAB"/>
    <w:rsid w:val="00F41E6F"/>
    <w:rsid w:val="00F4681A"/>
    <w:rsid w:val="00F5618C"/>
    <w:rsid w:val="00F666B2"/>
    <w:rsid w:val="00F82A30"/>
    <w:rsid w:val="00F850EA"/>
    <w:rsid w:val="00FA60D8"/>
    <w:rsid w:val="00FA65F1"/>
    <w:rsid w:val="00FB120C"/>
    <w:rsid w:val="00FB18B4"/>
    <w:rsid w:val="00FB4005"/>
    <w:rsid w:val="00FC1B68"/>
    <w:rsid w:val="00FC3164"/>
    <w:rsid w:val="00FC6662"/>
    <w:rsid w:val="00FD34CC"/>
    <w:rsid w:val="00FD5F2A"/>
    <w:rsid w:val="00FE2474"/>
    <w:rsid w:val="00FE336F"/>
    <w:rsid w:val="00FE6887"/>
    <w:rsid w:val="00FF15E4"/>
    <w:rsid w:val="00FF338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2BBA72F"/>
  <w15:docId w15:val="{AB40E660-F2DB-4C99-A14B-69BE522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94"/>
    <w:rPr>
      <w:lang w:val="en-GB"/>
    </w:rPr>
  </w:style>
  <w:style w:type="paragraph" w:styleId="Overskrift1">
    <w:name w:val="heading 1"/>
    <w:basedOn w:val="Brdtekst"/>
    <w:next w:val="Brdtekst"/>
    <w:uiPriority w:val="1"/>
    <w:qFormat/>
    <w:rsid w:val="003B6580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A671FB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0F6A12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0D2B4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0D2B4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0D2B4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0D2B4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0D2B4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0D2B4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B25325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B25325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B25325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B25325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B25325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B25325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E22EED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B25325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B25325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B25325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B25325"/>
    <w:rPr>
      <w:rFonts w:ascii="Arial" w:hAnsi="Arial"/>
      <w:spacing w:val="10"/>
      <w:sz w:val="14"/>
    </w:rPr>
  </w:style>
  <w:style w:type="paragraph" w:customStyle="1" w:styleId="Afmelding">
    <w:name w:val="Afmelding"/>
    <w:basedOn w:val="Normal"/>
    <w:uiPriority w:val="4"/>
    <w:semiHidden/>
    <w:rsid w:val="00B10736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B25325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B25325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B25325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B25325"/>
    <w:pPr>
      <w:spacing w:after="120"/>
    </w:pPr>
  </w:style>
  <w:style w:type="paragraph" w:styleId="Brdtekst2">
    <w:name w:val="Body Text 2"/>
    <w:basedOn w:val="Normal"/>
    <w:uiPriority w:val="99"/>
    <w:semiHidden/>
    <w:rsid w:val="00B25325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B25325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B25325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B25325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B25325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B25325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B25325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B25325"/>
    <w:pPr>
      <w:ind w:left="4252"/>
    </w:pPr>
  </w:style>
  <w:style w:type="paragraph" w:styleId="Mailsignatur">
    <w:name w:val="E-mail Signature"/>
    <w:basedOn w:val="Normal"/>
    <w:uiPriority w:val="99"/>
    <w:semiHidden/>
    <w:rsid w:val="00B25325"/>
  </w:style>
  <w:style w:type="paragraph" w:customStyle="1" w:styleId="Template">
    <w:name w:val="Template"/>
    <w:uiPriority w:val="9"/>
    <w:semiHidden/>
    <w:rsid w:val="00816AA0"/>
    <w:rPr>
      <w:noProof/>
      <w:sz w:val="21"/>
      <w:lang w:val="en-GB"/>
    </w:rPr>
  </w:style>
  <w:style w:type="paragraph" w:styleId="Modtageradresse">
    <w:name w:val="envelope address"/>
    <w:basedOn w:val="Normal"/>
    <w:uiPriority w:val="99"/>
    <w:semiHidden/>
    <w:rsid w:val="00B2532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B25325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B25325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B25325"/>
  </w:style>
  <w:style w:type="paragraph" w:styleId="HTML-adresse">
    <w:name w:val="HTML Address"/>
    <w:basedOn w:val="Normal"/>
    <w:uiPriority w:val="99"/>
    <w:semiHidden/>
    <w:rsid w:val="00B2532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25325"/>
    <w:rPr>
      <w:i/>
      <w:iCs/>
    </w:rPr>
  </w:style>
  <w:style w:type="character" w:styleId="HTML-kode">
    <w:name w:val="HTML Code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2532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25325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B25325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25325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B25325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B25325"/>
  </w:style>
  <w:style w:type="paragraph" w:styleId="Liste">
    <w:name w:val="List"/>
    <w:basedOn w:val="Normal"/>
    <w:uiPriority w:val="99"/>
    <w:semiHidden/>
    <w:rsid w:val="00B25325"/>
    <w:pPr>
      <w:ind w:left="283" w:hanging="283"/>
    </w:pPr>
  </w:style>
  <w:style w:type="paragraph" w:styleId="Liste2">
    <w:name w:val="List 2"/>
    <w:basedOn w:val="Normal"/>
    <w:uiPriority w:val="99"/>
    <w:semiHidden/>
    <w:rsid w:val="00B25325"/>
    <w:pPr>
      <w:ind w:left="566" w:hanging="283"/>
    </w:pPr>
  </w:style>
  <w:style w:type="paragraph" w:styleId="Liste3">
    <w:name w:val="List 3"/>
    <w:basedOn w:val="Normal"/>
    <w:uiPriority w:val="99"/>
    <w:semiHidden/>
    <w:rsid w:val="00B25325"/>
    <w:pPr>
      <w:ind w:left="849" w:hanging="283"/>
    </w:pPr>
  </w:style>
  <w:style w:type="paragraph" w:styleId="Liste4">
    <w:name w:val="List 4"/>
    <w:basedOn w:val="Normal"/>
    <w:uiPriority w:val="99"/>
    <w:semiHidden/>
    <w:rsid w:val="00B25325"/>
    <w:pPr>
      <w:ind w:left="1132" w:hanging="283"/>
    </w:pPr>
  </w:style>
  <w:style w:type="paragraph" w:styleId="Liste5">
    <w:name w:val="List 5"/>
    <w:basedOn w:val="Normal"/>
    <w:uiPriority w:val="99"/>
    <w:semiHidden/>
    <w:rsid w:val="00B25325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B25325"/>
    <w:pPr>
      <w:numPr>
        <w:numId w:val="18"/>
      </w:numPr>
    </w:pPr>
  </w:style>
  <w:style w:type="paragraph" w:styleId="Opstilling-punkttegn3">
    <w:name w:val="List Bullet 3"/>
    <w:basedOn w:val="Normal"/>
    <w:uiPriority w:val="99"/>
    <w:semiHidden/>
    <w:rsid w:val="00B25325"/>
    <w:pPr>
      <w:numPr>
        <w:numId w:val="19"/>
      </w:numPr>
    </w:pPr>
  </w:style>
  <w:style w:type="paragraph" w:styleId="Opstilling-punkttegn4">
    <w:name w:val="List Bullet 4"/>
    <w:basedOn w:val="Normal"/>
    <w:uiPriority w:val="99"/>
    <w:semiHidden/>
    <w:rsid w:val="00B25325"/>
    <w:pPr>
      <w:numPr>
        <w:numId w:val="20"/>
      </w:numPr>
    </w:pPr>
  </w:style>
  <w:style w:type="paragraph" w:styleId="Opstilling-punkttegn5">
    <w:name w:val="List Bullet 5"/>
    <w:basedOn w:val="Normal"/>
    <w:uiPriority w:val="99"/>
    <w:semiHidden/>
    <w:rsid w:val="00B25325"/>
    <w:pPr>
      <w:numPr>
        <w:numId w:val="21"/>
      </w:numPr>
    </w:pPr>
  </w:style>
  <w:style w:type="paragraph" w:styleId="Opstilling-forts">
    <w:name w:val="List Continue"/>
    <w:basedOn w:val="Normal"/>
    <w:uiPriority w:val="99"/>
    <w:semiHidden/>
    <w:rsid w:val="00B25325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B25325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B25325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B25325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B25325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B25325"/>
    <w:pPr>
      <w:numPr>
        <w:numId w:val="22"/>
      </w:numPr>
    </w:pPr>
  </w:style>
  <w:style w:type="paragraph" w:styleId="Opstilling-talellerbogst3">
    <w:name w:val="List Number 3"/>
    <w:basedOn w:val="Normal"/>
    <w:uiPriority w:val="99"/>
    <w:semiHidden/>
    <w:rsid w:val="00B25325"/>
    <w:pPr>
      <w:numPr>
        <w:numId w:val="23"/>
      </w:numPr>
    </w:pPr>
  </w:style>
  <w:style w:type="paragraph" w:styleId="Opstilling-talellerbogst4">
    <w:name w:val="List Number 4"/>
    <w:basedOn w:val="Normal"/>
    <w:uiPriority w:val="99"/>
    <w:semiHidden/>
    <w:rsid w:val="00B25325"/>
    <w:pPr>
      <w:numPr>
        <w:numId w:val="24"/>
      </w:numPr>
    </w:pPr>
  </w:style>
  <w:style w:type="paragraph" w:styleId="Opstilling-talellerbogst5">
    <w:name w:val="List Number 5"/>
    <w:basedOn w:val="Normal"/>
    <w:uiPriority w:val="99"/>
    <w:semiHidden/>
    <w:rsid w:val="00B25325"/>
    <w:pPr>
      <w:numPr>
        <w:numId w:val="25"/>
      </w:numPr>
    </w:pPr>
  </w:style>
  <w:style w:type="paragraph" w:styleId="NormalWeb">
    <w:name w:val="Normal (Web)"/>
    <w:basedOn w:val="Normal"/>
    <w:uiPriority w:val="99"/>
    <w:semiHidden/>
    <w:rsid w:val="00B25325"/>
  </w:style>
  <w:style w:type="paragraph" w:styleId="Noteoverskrift">
    <w:name w:val="Note Heading"/>
    <w:basedOn w:val="Normal"/>
    <w:next w:val="Normal"/>
    <w:uiPriority w:val="99"/>
    <w:semiHidden/>
    <w:rsid w:val="00B25325"/>
  </w:style>
  <w:style w:type="paragraph" w:styleId="Almindeligtekst">
    <w:name w:val="Plain Text"/>
    <w:basedOn w:val="Normal"/>
    <w:uiPriority w:val="99"/>
    <w:semiHidden/>
    <w:rsid w:val="00B25325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B25325"/>
  </w:style>
  <w:style w:type="paragraph" w:styleId="Underskrift">
    <w:name w:val="Signature"/>
    <w:basedOn w:val="Normal"/>
    <w:uiPriority w:val="99"/>
    <w:semiHidden/>
    <w:rsid w:val="00B25325"/>
    <w:pPr>
      <w:ind w:left="4252"/>
    </w:pPr>
  </w:style>
  <w:style w:type="character" w:styleId="Fremhv">
    <w:name w:val="Emphasis"/>
    <w:basedOn w:val="Standardskrifttypeiafsnit"/>
    <w:uiPriority w:val="20"/>
    <w:qFormat/>
    <w:rsid w:val="007535C8"/>
    <w:rPr>
      <w:i/>
      <w:iCs/>
    </w:rPr>
  </w:style>
  <w:style w:type="paragraph" w:styleId="Undertitel">
    <w:name w:val="Subtitle"/>
    <w:basedOn w:val="Normal"/>
    <w:uiPriority w:val="99"/>
    <w:semiHidden/>
    <w:qFormat/>
    <w:rsid w:val="00B25325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B25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25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25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25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25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25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25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25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25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25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25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25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25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25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25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25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25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25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25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25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25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25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25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25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B25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25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25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25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25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25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2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25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25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25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B2532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EC6D8A"/>
    <w:pPr>
      <w:ind w:right="567"/>
    </w:pPr>
  </w:style>
  <w:style w:type="paragraph" w:styleId="Brevhoved">
    <w:name w:val="Message Header"/>
    <w:basedOn w:val="Normal"/>
    <w:uiPriority w:val="99"/>
    <w:semiHidden/>
    <w:rsid w:val="00B25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B25325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B25325"/>
    <w:rPr>
      <w:b/>
    </w:rPr>
  </w:style>
  <w:style w:type="character" w:styleId="Strk">
    <w:name w:val="Strong"/>
    <w:basedOn w:val="Standardskrifttypeiafsnit"/>
    <w:uiPriority w:val="22"/>
    <w:qFormat/>
    <w:rsid w:val="00B25325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B25325"/>
    <w:pPr>
      <w:keepNext/>
      <w:spacing w:before="300"/>
      <w:outlineLvl w:val="0"/>
    </w:pPr>
    <w:rPr>
      <w:b/>
      <w:szCs w:val="20"/>
    </w:rPr>
  </w:style>
  <w:style w:type="paragraph" w:customStyle="1" w:styleId="AdDagsorden">
    <w:name w:val="Ad_Dagsorden"/>
    <w:basedOn w:val="Normal"/>
    <w:uiPriority w:val="4"/>
    <w:qFormat/>
    <w:rsid w:val="009F79BB"/>
    <w:pPr>
      <w:numPr>
        <w:numId w:val="14"/>
      </w:numPr>
    </w:pPr>
    <w:rPr>
      <w:szCs w:val="20"/>
    </w:rPr>
  </w:style>
  <w:style w:type="paragraph" w:styleId="Dato">
    <w:name w:val="Date"/>
    <w:basedOn w:val="Normal"/>
    <w:next w:val="Normal"/>
    <w:uiPriority w:val="99"/>
    <w:semiHidden/>
    <w:rsid w:val="00B25325"/>
  </w:style>
  <w:style w:type="paragraph" w:customStyle="1" w:styleId="Dokumenttype">
    <w:name w:val="Dokumenttype"/>
    <w:basedOn w:val="Template"/>
    <w:next w:val="Normal"/>
    <w:uiPriority w:val="4"/>
    <w:semiHidden/>
    <w:rsid w:val="000D2B4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0D2B4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B10736"/>
  </w:style>
  <w:style w:type="paragraph" w:customStyle="1" w:styleId="StyleNormal-Afmeldingbillede">
    <w:name w:val="Style Normal - Afmelding + billede"/>
    <w:basedOn w:val="Afmelding"/>
    <w:uiPriority w:val="99"/>
    <w:semiHidden/>
    <w:rsid w:val="00B10736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594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B76594"/>
  </w:style>
  <w:style w:type="character" w:styleId="Bogenstitel">
    <w:name w:val="Book Title"/>
    <w:basedOn w:val="Standardskrifttypeiafsnit"/>
    <w:uiPriority w:val="99"/>
    <w:semiHidden/>
    <w:qFormat/>
    <w:rsid w:val="00B7659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76594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765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7659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765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7659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76594"/>
    <w:rPr>
      <w:b/>
      <w:bCs/>
    </w:rPr>
  </w:style>
  <w:style w:type="table" w:styleId="Mrkliste">
    <w:name w:val="Dark List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76594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B76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B76594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B76594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B76594"/>
  </w:style>
  <w:style w:type="character" w:styleId="Fodnotehenvisning">
    <w:name w:val="footnote reference"/>
    <w:basedOn w:val="Standardskrifttypeiafsnit"/>
    <w:uiPriority w:val="99"/>
    <w:semiHidden/>
    <w:rsid w:val="00B765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B76594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B76594"/>
  </w:style>
  <w:style w:type="paragraph" w:styleId="Indeks1">
    <w:name w:val="index 1"/>
    <w:basedOn w:val="Normal"/>
    <w:next w:val="Normal"/>
    <w:autoRedefine/>
    <w:uiPriority w:val="99"/>
    <w:semiHidden/>
    <w:rsid w:val="00B76594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B76594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B76594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B76594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B76594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B76594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B76594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B76594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B76594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B7659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7535C8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7535C8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7535C8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535C8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76594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76594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76594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76594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76594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76594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76594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7535C8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7535C8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34"/>
    <w:qFormat/>
    <w:rsid w:val="00B7659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765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rsid w:val="00B7659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76594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76594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76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B76594"/>
  </w:style>
  <w:style w:type="character" w:styleId="Pladsholdertekst">
    <w:name w:val="Placeholder Text"/>
    <w:basedOn w:val="Standardskrifttypeiafsnit"/>
    <w:uiPriority w:val="99"/>
    <w:semiHidden/>
    <w:rsid w:val="00B76594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7535C8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7535C8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B76594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B76594"/>
    <w:rPr>
      <w:smallCaps/>
      <w:color w:val="B2523C" w:themeColor="accent2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B76594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B76594"/>
  </w:style>
  <w:style w:type="paragraph" w:styleId="Citatoverskrift">
    <w:name w:val="toa heading"/>
    <w:basedOn w:val="Normal"/>
    <w:next w:val="Normal"/>
    <w:uiPriority w:val="99"/>
    <w:semiHidden/>
    <w:rsid w:val="00EC6D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EC6D8A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EC6D8A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EC6D8A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EC6D8A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EC6D8A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EC6D8A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EC6D8A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EC6D8A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EC6D8A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D75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5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1605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70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654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sciences.ku.dk/digital-social-science/education/board-of-stud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M&#248;dedokumenter\M&#248;derefera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Mødereferat.dotm</Template>
  <TotalTime>485</TotalTime>
  <Pages>3</Pages>
  <Words>806</Words>
  <Characters>4063</Characters>
  <Application>Microsoft Office Word</Application>
  <DocSecurity>0</DocSecurity>
  <Lines>131</Lines>
  <Paragraphs>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SDS board of studies, mMinutes, 28 May 2021</vt:lpstr>
      <vt:lpstr/>
    </vt:vector>
  </TitlesOfParts>
  <Company>KU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board of studies, mMinutes, 28 May 2021</dc:title>
  <dc:creator>Tea Malthesen</dc:creator>
  <cp:lastModifiedBy>Tea Malthesen</cp:lastModifiedBy>
  <cp:revision>19</cp:revision>
  <dcterms:created xsi:type="dcterms:W3CDTF">2021-06-16T09:20:00Z</dcterms:created>
  <dcterms:modified xsi:type="dcterms:W3CDTF">2021-08-20T06:48:00Z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MSIP_Label_6a2630e2-1ac5-455e-8217-0156b1936a76_Enabled">
    <vt:lpwstr>true</vt:lpwstr>
  </property>
  <property fmtid="{D5CDD505-2E9C-101B-9397-08002B2CF9AE}" pid="8" name="MSIP_Label_6a2630e2-1ac5-455e-8217-0156b1936a76_SetDate">
    <vt:lpwstr>2021-04-26T10:26:55Z</vt:lpwstr>
  </property>
  <property fmtid="{D5CDD505-2E9C-101B-9397-08002B2CF9AE}" pid="9" name="MSIP_Label_6a2630e2-1ac5-455e-8217-0156b1936a76_Method">
    <vt:lpwstr>Standard</vt:lpwstr>
  </property>
  <property fmtid="{D5CDD505-2E9C-101B-9397-08002B2CF9AE}" pid="10" name="MSIP_Label_6a2630e2-1ac5-455e-8217-0156b1936a76_Name">
    <vt:lpwstr>Notclass</vt:lpwstr>
  </property>
  <property fmtid="{D5CDD505-2E9C-101B-9397-08002B2CF9AE}" pid="11" name="MSIP_Label_6a2630e2-1ac5-455e-8217-0156b1936a76_SiteId">
    <vt:lpwstr>a3927f91-cda1-4696-af89-8c9f1ceffa91</vt:lpwstr>
  </property>
  <property fmtid="{D5CDD505-2E9C-101B-9397-08002B2CF9AE}" pid="12" name="MSIP_Label_6a2630e2-1ac5-455e-8217-0156b1936a76_ActionId">
    <vt:lpwstr>11d9ecb5-6991-4c0e-a9b6-3e912749f0d2</vt:lpwstr>
  </property>
  <property fmtid="{D5CDD505-2E9C-101B-9397-08002B2CF9AE}" pid="13" name="MSIP_Label_6a2630e2-1ac5-455e-8217-0156b1936a76_ContentBits">
    <vt:lpwstr>0</vt:lpwstr>
  </property>
  <property fmtid="{D5CDD505-2E9C-101B-9397-08002B2CF9AE}" pid="14" name="ContentRemapped">
    <vt:lpwstr>true</vt:lpwstr>
  </property>
  <property fmtid="{D5CDD505-2E9C-101B-9397-08002B2CF9AE}" pid="15" name="SD_DocumentLanguage">
    <vt:lpwstr>en-GB</vt:lpwstr>
  </property>
  <property fmtid="{D5CDD505-2E9C-101B-9397-08002B2CF9AE}" pid="16" name="sdDocumentDate">
    <vt:lpwstr>44312</vt:lpwstr>
  </property>
  <property fmtid="{D5CDD505-2E9C-101B-9397-08002B2CF9AE}" pid="17" name="sdDocumentDateFormat">
    <vt:lpwstr>en-GB:d MMMM yyyy</vt:lpwstr>
  </property>
  <property fmtid="{D5CDD505-2E9C-101B-9397-08002B2CF9AE}" pid="18" name="SD_DocumentLanguageString">
    <vt:lpwstr>Engelsk (Britisk)</vt:lpwstr>
  </property>
  <property fmtid="{D5CDD505-2E9C-101B-9397-08002B2CF9AE}" pid="19" name="SD_CtlText_Usersettings_Userprofile">
    <vt:lpwstr>Tea Malthesen</vt:lpwstr>
  </property>
  <property fmtid="{D5CDD505-2E9C-101B-9397-08002B2CF9AE}" pid="20" name="SD_CtlText_General_Sagsnummer">
    <vt:lpwstr/>
  </property>
  <property fmtid="{D5CDD505-2E9C-101B-9397-08002B2CF9AE}" pid="21" name="SD_UserprofileName">
    <vt:lpwstr>Tea Malthesen</vt:lpwstr>
  </property>
  <property fmtid="{D5CDD505-2E9C-101B-9397-08002B2CF9AE}" pid="22" name="SD_Office_SD_OFF_ID">
    <vt:lpwstr>24</vt:lpwstr>
  </property>
  <property fmtid="{D5CDD505-2E9C-101B-9397-08002B2CF9AE}" pid="23" name="CurrentOfficeID">
    <vt:lpwstr>24</vt:lpwstr>
  </property>
  <property fmtid="{D5CDD505-2E9C-101B-9397-08002B2CF9AE}" pid="24" name="SD_Office_SD_OFF_Office">
    <vt:lpwstr>Det Samfundsvidenskabelige Fakultet</vt:lpwstr>
  </property>
  <property fmtid="{D5CDD505-2E9C-101B-9397-08002B2CF9AE}" pid="25" name="SD_Office_SD_OFF_Institute">
    <vt:lpwstr>Common Administration</vt:lpwstr>
  </property>
  <property fmtid="{D5CDD505-2E9C-101B-9397-08002B2CF9AE}" pid="26" name="SD_Office_SD_OFF_Line1">
    <vt:lpwstr>UNIVERSITY OF COPENHAGEN</vt:lpwstr>
  </property>
  <property fmtid="{D5CDD505-2E9C-101B-9397-08002B2CF9AE}" pid="27" name="SD_Office_SD_OFF_Line3">
    <vt:lpwstr>FACULTY OF SOCIAL SCIENCES</vt:lpwstr>
  </property>
  <property fmtid="{D5CDD505-2E9C-101B-9397-08002B2CF9AE}" pid="28" name="SD_Office_SD_OFF_Line4">
    <vt:lpwstr/>
  </property>
  <property fmtid="{D5CDD505-2E9C-101B-9397-08002B2CF9AE}" pid="29" name="SD_Office_SD_OFF_LineWeb1">
    <vt:lpwstr>University of Copenhagen</vt:lpwstr>
  </property>
  <property fmtid="{D5CDD505-2E9C-101B-9397-08002B2CF9AE}" pid="30" name="SD_Office_SD_OFF_LineWeb4">
    <vt:lpwstr>Faculty of Social Sciences</vt:lpwstr>
  </property>
  <property fmtid="{D5CDD505-2E9C-101B-9397-08002B2CF9AE}" pid="31" name="SD_Office_SD_OFF_InstitutEnabled">
    <vt:lpwstr>TRUE</vt:lpwstr>
  </property>
  <property fmtid="{D5CDD505-2E9C-101B-9397-08002B2CF9AE}" pid="32" name="SD_Office_SD_OFF_AutotextName">
    <vt:lpwstr>tmpFakultet2linier</vt:lpwstr>
  </property>
  <property fmtid="{D5CDD505-2E9C-101B-9397-08002B2CF9AE}" pid="33" name="SD_Office_SD_OFF_LogoFileName">
    <vt:lpwstr>KU</vt:lpwstr>
  </property>
  <property fmtid="{D5CDD505-2E9C-101B-9397-08002B2CF9AE}" pid="34" name="SD_Office_SD_OFF_EmailLogoFileName">
    <vt:lpwstr>KU</vt:lpwstr>
  </property>
  <property fmtid="{D5CDD505-2E9C-101B-9397-08002B2CF9AE}" pid="35" name="SD_Office_SD_OFF_ImageDefinition">
    <vt:lpwstr>Standard</vt:lpwstr>
  </property>
  <property fmtid="{D5CDD505-2E9C-101B-9397-08002B2CF9AE}" pid="36" name="SD_Office_SD_OFF_LineRGB">
    <vt:lpwstr>144,26,31</vt:lpwstr>
  </property>
  <property fmtid="{D5CDD505-2E9C-101B-9397-08002B2CF9AE}" pid="37" name="SD_Office_SD_OFF_ColorTheme">
    <vt:lpwstr>KU</vt:lpwstr>
  </property>
  <property fmtid="{D5CDD505-2E9C-101B-9397-08002B2CF9AE}" pid="38" name="SD_USR_Name">
    <vt:lpwstr>Tea Malthesen</vt:lpwstr>
  </property>
  <property fmtid="{D5CDD505-2E9C-101B-9397-08002B2CF9AE}" pid="39" name="SD_USR_Title">
    <vt:lpwstr>Senior Advisor</vt:lpwstr>
  </property>
  <property fmtid="{D5CDD505-2E9C-101B-9397-08002B2CF9AE}" pid="40" name="SD_USR_Education">
    <vt:lpwstr/>
  </property>
  <property fmtid="{D5CDD505-2E9C-101B-9397-08002B2CF9AE}" pid="41" name="SD_USR_Initials">
    <vt:lpwstr>TM</vt:lpwstr>
  </property>
  <property fmtid="{D5CDD505-2E9C-101B-9397-08002B2CF9AE}" pid="42" name="SD_OFF_Office">
    <vt:lpwstr>Ingen</vt:lpwstr>
  </property>
  <property fmtid="{D5CDD505-2E9C-101B-9397-08002B2CF9AE}" pid="43" name="SD_USR_Institute">
    <vt:lpwstr>Fakultetsadministrationen</vt:lpwstr>
  </property>
  <property fmtid="{D5CDD505-2E9C-101B-9397-08002B2CF9AE}" pid="44" name="SD_USR_Afdeling">
    <vt:lpwstr>Educational Services_x000d_
Strategy, Analysis &amp; Projects </vt:lpwstr>
  </property>
  <property fmtid="{D5CDD505-2E9C-101B-9397-08002B2CF9AE}" pid="45" name="SD_USR_Adresse">
    <vt:lpwstr>Øster Farimagsgade 5, Building 10, 1st floor, Room 10.1.05_x000d_
1353 Copenhagen K_x000d_
</vt:lpwstr>
  </property>
  <property fmtid="{D5CDD505-2E9C-101B-9397-08002B2CF9AE}" pid="46" name="SD_USR_Telefon">
    <vt:lpwstr>35 32 34 68</vt:lpwstr>
  </property>
  <property fmtid="{D5CDD505-2E9C-101B-9397-08002B2CF9AE}" pid="47" name="SD_USR_Mobile">
    <vt:lpwstr/>
  </property>
  <property fmtid="{D5CDD505-2E9C-101B-9397-08002B2CF9AE}" pid="48" name="SD_USR_DirectPhone">
    <vt:lpwstr>35 32 46 00</vt:lpwstr>
  </property>
  <property fmtid="{D5CDD505-2E9C-101B-9397-08002B2CF9AE}" pid="49" name="SD_USR_Email">
    <vt:lpwstr>tm@samf.ku.dk</vt:lpwstr>
  </property>
  <property fmtid="{D5CDD505-2E9C-101B-9397-08002B2CF9AE}" pid="50" name="SD_USR_Web">
    <vt:lpwstr>www.socialsciences.ku.dk</vt:lpwstr>
  </property>
  <property fmtid="{D5CDD505-2E9C-101B-9397-08002B2CF9AE}" pid="51" name="SD_USR_SupplerendeTekst">
    <vt:lpwstr/>
  </property>
  <property fmtid="{D5CDD505-2E9C-101B-9397-08002B2CF9AE}" pid="52" name="SD_USR_Signup">
    <vt:lpwstr/>
  </property>
  <property fmtid="{D5CDD505-2E9C-101B-9397-08002B2CF9AE}" pid="53" name="SD_USR_Medarbejderprofil">
    <vt:lpwstr>Medarbejderprofil</vt:lpwstr>
  </property>
  <property fmtid="{D5CDD505-2E9C-101B-9397-08002B2CF9AE}" pid="54" name="DocumentInfoFinished">
    <vt:lpwstr>True</vt:lpwstr>
  </property>
</Properties>
</file>